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0E31" w14:textId="77777777" w:rsidR="00241844" w:rsidRDefault="002E7CD5" w:rsidP="0012524F">
      <w:pPr>
        <w:pStyle w:val="Heading1"/>
      </w:pPr>
      <w:r w:rsidRPr="0012524F">
        <w:rPr>
          <w:color w:val="19034B"/>
        </w:rPr>
        <w:t>Categories</w:t>
      </w:r>
      <w:r>
        <w:rPr>
          <w:color w:val="19034B"/>
        </w:rPr>
        <w:t>:</w:t>
      </w:r>
    </w:p>
    <w:p w14:paraId="629E2B77" w14:textId="77777777" w:rsidR="00241844" w:rsidRDefault="002E7CD5" w:rsidP="003F32C0">
      <w:pPr>
        <w:pStyle w:val="Heading2"/>
        <w:spacing w:before="40"/>
      </w:pPr>
      <w:r>
        <w:rPr>
          <w:noProof/>
          <w:lang w:val="en-GB" w:eastAsia="en-GB" w:bidi="ar-SA"/>
        </w:rPr>
        <w:drawing>
          <wp:anchor distT="0" distB="0" distL="0" distR="0" simplePos="0" relativeHeight="251646464" behindDoc="0" locked="0" layoutInCell="1" allowOverlap="1" wp14:anchorId="026252BE" wp14:editId="110CE4AB">
            <wp:simplePos x="0" y="0"/>
            <wp:positionH relativeFrom="page">
              <wp:posOffset>359410</wp:posOffset>
            </wp:positionH>
            <wp:positionV relativeFrom="paragraph">
              <wp:posOffset>79375</wp:posOffset>
            </wp:positionV>
            <wp:extent cx="133286" cy="133273"/>
            <wp:effectExtent l="0" t="0" r="635" b="635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034B"/>
        </w:rPr>
        <w:t>Citizen of the Year</w:t>
      </w:r>
    </w:p>
    <w:p w14:paraId="68F660E0" w14:textId="77777777" w:rsidR="00241844" w:rsidRDefault="002E7CD5" w:rsidP="003F32C0">
      <w:pPr>
        <w:pStyle w:val="BodyText"/>
        <w:spacing w:before="40" w:line="235" w:lineRule="auto"/>
        <w:ind w:left="126" w:right="1048"/>
      </w:pPr>
      <w:r>
        <w:rPr>
          <w:color w:val="19034B"/>
        </w:rPr>
        <w:t xml:space="preserve">To </w:t>
      </w:r>
      <w:r>
        <w:rPr>
          <w:color w:val="19034B"/>
          <w:spacing w:val="-3"/>
        </w:rPr>
        <w:t xml:space="preserve">be </w:t>
      </w:r>
      <w:r>
        <w:rPr>
          <w:color w:val="19034B"/>
          <w:spacing w:val="-4"/>
        </w:rPr>
        <w:t xml:space="preserve">eligible,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5"/>
        </w:rPr>
        <w:t xml:space="preserve">person </w:t>
      </w:r>
      <w:r>
        <w:rPr>
          <w:color w:val="19034B"/>
          <w:spacing w:val="-3"/>
        </w:rPr>
        <w:t xml:space="preserve">must </w:t>
      </w:r>
      <w:r>
        <w:rPr>
          <w:color w:val="19034B"/>
          <w:spacing w:val="-5"/>
        </w:rPr>
        <w:t xml:space="preserve">be </w:t>
      </w:r>
      <w:r>
        <w:rPr>
          <w:color w:val="19034B"/>
          <w:spacing w:val="-3"/>
        </w:rPr>
        <w:t xml:space="preserve">an </w:t>
      </w:r>
      <w:r>
        <w:rPr>
          <w:color w:val="19034B"/>
          <w:spacing w:val="-4"/>
        </w:rPr>
        <w:t>Australian Citizen.</w:t>
      </w:r>
    </w:p>
    <w:p w14:paraId="4EEF70C1" w14:textId="77777777" w:rsidR="00241844" w:rsidRDefault="002E7CD5" w:rsidP="003F32C0">
      <w:pPr>
        <w:pStyle w:val="Heading2"/>
        <w:spacing w:before="40"/>
      </w:pPr>
      <w:r>
        <w:rPr>
          <w:noProof/>
          <w:lang w:val="en-GB" w:eastAsia="en-GB" w:bidi="ar-SA"/>
        </w:rPr>
        <w:drawing>
          <wp:anchor distT="0" distB="0" distL="0" distR="0" simplePos="0" relativeHeight="251647488" behindDoc="0" locked="0" layoutInCell="1" allowOverlap="1" wp14:anchorId="36AD3CF4" wp14:editId="2F083C66">
            <wp:simplePos x="0" y="0"/>
            <wp:positionH relativeFrom="page">
              <wp:posOffset>359410</wp:posOffset>
            </wp:positionH>
            <wp:positionV relativeFrom="paragraph">
              <wp:posOffset>81280</wp:posOffset>
            </wp:positionV>
            <wp:extent cx="133286" cy="133311"/>
            <wp:effectExtent l="0" t="0" r="635" b="635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034B"/>
        </w:rPr>
        <w:t>Young Citizen of the Year</w:t>
      </w:r>
    </w:p>
    <w:p w14:paraId="52C56DDC" w14:textId="4621E53A" w:rsidR="00241844" w:rsidRPr="00F034CB" w:rsidRDefault="002E7CD5" w:rsidP="003F32C0">
      <w:pPr>
        <w:pStyle w:val="BodyText"/>
        <w:spacing w:before="40" w:line="235" w:lineRule="auto"/>
        <w:ind w:left="126" w:right="921"/>
        <w:rPr>
          <w:vertAlign w:val="subscript"/>
        </w:rPr>
      </w:pPr>
      <w:r>
        <w:rPr>
          <w:color w:val="19034B"/>
        </w:rPr>
        <w:t xml:space="preserve">To </w:t>
      </w:r>
      <w:r>
        <w:rPr>
          <w:color w:val="19034B"/>
          <w:spacing w:val="-3"/>
        </w:rPr>
        <w:t xml:space="preserve">be </w:t>
      </w:r>
      <w:r>
        <w:rPr>
          <w:color w:val="19034B"/>
          <w:spacing w:val="-4"/>
        </w:rPr>
        <w:t xml:space="preserve">eligible,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5"/>
        </w:rPr>
        <w:t xml:space="preserve">person </w:t>
      </w:r>
      <w:r>
        <w:rPr>
          <w:color w:val="19034B"/>
          <w:spacing w:val="-3"/>
        </w:rPr>
        <w:t xml:space="preserve">must be </w:t>
      </w:r>
      <w:r>
        <w:rPr>
          <w:color w:val="19034B"/>
          <w:spacing w:val="-5"/>
        </w:rPr>
        <w:t xml:space="preserve">at </w:t>
      </w:r>
      <w:r>
        <w:rPr>
          <w:color w:val="19034B"/>
          <w:spacing w:val="-4"/>
        </w:rPr>
        <w:t xml:space="preserve">least </w:t>
      </w:r>
      <w:r>
        <w:rPr>
          <w:color w:val="19034B"/>
          <w:spacing w:val="-3"/>
        </w:rPr>
        <w:t xml:space="preserve">16 </w:t>
      </w:r>
      <w:r>
        <w:rPr>
          <w:color w:val="19034B"/>
          <w:spacing w:val="-4"/>
        </w:rPr>
        <w:t xml:space="preserve">years </w:t>
      </w:r>
      <w:r>
        <w:rPr>
          <w:color w:val="19034B"/>
        </w:rPr>
        <w:t xml:space="preserve">of </w:t>
      </w:r>
      <w:r>
        <w:rPr>
          <w:color w:val="19034B"/>
          <w:spacing w:val="-4"/>
        </w:rPr>
        <w:t xml:space="preserve">age, </w:t>
      </w:r>
      <w:r w:rsidRPr="00F034CB">
        <w:rPr>
          <w:color w:val="19034B"/>
          <w:spacing w:val="-4"/>
        </w:rPr>
        <w:t xml:space="preserve">but under </w:t>
      </w:r>
      <w:r w:rsidRPr="00F034CB">
        <w:rPr>
          <w:color w:val="19034B"/>
          <w:spacing w:val="-5"/>
        </w:rPr>
        <w:t>3</w:t>
      </w:r>
      <w:r w:rsidR="00F034CB">
        <w:rPr>
          <w:color w:val="19034B"/>
          <w:spacing w:val="-5"/>
        </w:rPr>
        <w:t>0, on 26 January of the Awards year</w:t>
      </w:r>
      <w:r w:rsidRPr="00F034CB">
        <w:rPr>
          <w:color w:val="19034B"/>
          <w:spacing w:val="-5"/>
          <w:vertAlign w:val="subscript"/>
        </w:rPr>
        <w:t>.</w:t>
      </w:r>
    </w:p>
    <w:p w14:paraId="7B147147" w14:textId="77777777" w:rsidR="00241844" w:rsidRDefault="002E7CD5" w:rsidP="003F32C0">
      <w:pPr>
        <w:pStyle w:val="Heading2"/>
        <w:spacing w:before="40"/>
      </w:pPr>
      <w:r>
        <w:rPr>
          <w:noProof/>
          <w:lang w:val="en-GB" w:eastAsia="en-GB" w:bidi="ar-SA"/>
        </w:rPr>
        <w:drawing>
          <wp:anchor distT="0" distB="0" distL="0" distR="0" simplePos="0" relativeHeight="251648512" behindDoc="0" locked="0" layoutInCell="1" allowOverlap="1" wp14:anchorId="6A01F423" wp14:editId="67FFCFCF">
            <wp:simplePos x="0" y="0"/>
            <wp:positionH relativeFrom="page">
              <wp:posOffset>359410</wp:posOffset>
            </wp:positionH>
            <wp:positionV relativeFrom="paragraph">
              <wp:posOffset>77470</wp:posOffset>
            </wp:positionV>
            <wp:extent cx="133286" cy="133286"/>
            <wp:effectExtent l="0" t="0" r="635" b="635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034B"/>
        </w:rPr>
        <w:t>Community Event of the Year</w:t>
      </w:r>
    </w:p>
    <w:p w14:paraId="5A4AA142" w14:textId="77777777" w:rsidR="00241844" w:rsidRDefault="002E7CD5" w:rsidP="003F32C0">
      <w:pPr>
        <w:pStyle w:val="BodyText"/>
        <w:spacing w:before="40" w:line="235" w:lineRule="auto"/>
        <w:ind w:left="126" w:right="226"/>
        <w:rPr>
          <w:color w:val="19034B"/>
          <w:spacing w:val="-5"/>
        </w:rPr>
      </w:pPr>
      <w:r>
        <w:rPr>
          <w:color w:val="19034B"/>
          <w:spacing w:val="-3"/>
        </w:rPr>
        <w:t xml:space="preserve">This is </w:t>
      </w:r>
      <w:r>
        <w:rPr>
          <w:color w:val="19034B"/>
          <w:spacing w:val="-5"/>
        </w:rPr>
        <w:t xml:space="preserve">presented </w:t>
      </w:r>
      <w:r>
        <w:rPr>
          <w:color w:val="19034B"/>
        </w:rPr>
        <w:t xml:space="preserve">to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5"/>
        </w:rPr>
        <w:t xml:space="preserve">person/group who </w:t>
      </w:r>
      <w:r>
        <w:rPr>
          <w:color w:val="19034B"/>
          <w:spacing w:val="-3"/>
        </w:rPr>
        <w:t xml:space="preserve">has </w:t>
      </w:r>
      <w:r>
        <w:rPr>
          <w:color w:val="19034B"/>
          <w:spacing w:val="-5"/>
        </w:rPr>
        <w:t xml:space="preserve">staged </w:t>
      </w:r>
      <w:r>
        <w:rPr>
          <w:color w:val="19034B"/>
          <w:spacing w:val="-3"/>
        </w:rPr>
        <w:t xml:space="preserve">the most </w:t>
      </w:r>
      <w:r>
        <w:rPr>
          <w:color w:val="19034B"/>
          <w:spacing w:val="-4"/>
        </w:rPr>
        <w:t xml:space="preserve">outstanding community event </w:t>
      </w:r>
      <w:r>
        <w:rPr>
          <w:color w:val="19034B"/>
          <w:spacing w:val="-5"/>
        </w:rPr>
        <w:t xml:space="preserve">during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4"/>
        </w:rPr>
        <w:t xml:space="preserve">past </w:t>
      </w:r>
      <w:r>
        <w:rPr>
          <w:color w:val="19034B"/>
          <w:spacing w:val="-5"/>
        </w:rPr>
        <w:t>year.</w:t>
      </w:r>
    </w:p>
    <w:p w14:paraId="7C19538A" w14:textId="2F5E241A" w:rsidR="003F32C0" w:rsidRDefault="003F32C0" w:rsidP="003F32C0">
      <w:pPr>
        <w:pStyle w:val="Heading2"/>
        <w:spacing w:before="40"/>
      </w:pPr>
      <w:r>
        <w:rPr>
          <w:noProof/>
          <w:lang w:val="en-GB" w:eastAsia="en-GB" w:bidi="ar-SA"/>
        </w:rPr>
        <w:drawing>
          <wp:anchor distT="0" distB="0" distL="0" distR="0" simplePos="0" relativeHeight="251673600" behindDoc="0" locked="0" layoutInCell="1" allowOverlap="1" wp14:anchorId="5BD42405" wp14:editId="7476BC43">
            <wp:simplePos x="0" y="0"/>
            <wp:positionH relativeFrom="page">
              <wp:posOffset>359410</wp:posOffset>
            </wp:positionH>
            <wp:positionV relativeFrom="paragraph">
              <wp:posOffset>79375</wp:posOffset>
            </wp:positionV>
            <wp:extent cx="133286" cy="133273"/>
            <wp:effectExtent l="0" t="0" r="635" b="635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E06">
        <w:t>Building a Better Community</w:t>
      </w:r>
    </w:p>
    <w:p w14:paraId="72A6CAEB" w14:textId="27D804C5" w:rsidR="003F32C0" w:rsidRDefault="003F32C0" w:rsidP="003F32C0">
      <w:pPr>
        <w:pStyle w:val="BodyText"/>
        <w:spacing w:before="40" w:line="235" w:lineRule="auto"/>
        <w:ind w:left="126" w:right="9"/>
        <w:rPr>
          <w:color w:val="19034B"/>
        </w:rPr>
      </w:pPr>
      <w:r>
        <w:rPr>
          <w:color w:val="19034B"/>
        </w:rPr>
        <w:t>T</w:t>
      </w:r>
      <w:r w:rsidRPr="003F32C0">
        <w:rPr>
          <w:color w:val="19034B"/>
        </w:rPr>
        <w:t xml:space="preserve">his Award would be for a </w:t>
      </w:r>
      <w:r w:rsidR="00AE4E06">
        <w:rPr>
          <w:color w:val="19034B"/>
        </w:rPr>
        <w:t xml:space="preserve">activity, project or </w:t>
      </w:r>
      <w:r w:rsidRPr="003F32C0">
        <w:rPr>
          <w:color w:val="19034B"/>
        </w:rPr>
        <w:t xml:space="preserve">group delivering outstanding work </w:t>
      </w:r>
      <w:r w:rsidR="00AE4E06">
        <w:rPr>
          <w:color w:val="19034B"/>
        </w:rPr>
        <w:t xml:space="preserve">that has significantly benefited our </w:t>
      </w:r>
      <w:r w:rsidRPr="003F32C0">
        <w:rPr>
          <w:color w:val="19034B"/>
        </w:rPr>
        <w:t>community during the past year.</w:t>
      </w:r>
    </w:p>
    <w:p w14:paraId="03C387E5" w14:textId="77777777" w:rsidR="00241844" w:rsidRPr="003F32C0" w:rsidRDefault="002E7CD5" w:rsidP="003F32C0">
      <w:pPr>
        <w:pStyle w:val="Heading1"/>
        <w:spacing w:before="40"/>
        <w:rPr>
          <w:color w:val="19034B"/>
        </w:rPr>
      </w:pPr>
      <w:r>
        <w:rPr>
          <w:color w:val="19034B"/>
        </w:rPr>
        <w:t>Procedure:</w:t>
      </w:r>
    </w:p>
    <w:p w14:paraId="7F410CAB" w14:textId="77777777" w:rsidR="00241844" w:rsidRDefault="002E7CD5" w:rsidP="003F32C0">
      <w:pPr>
        <w:pStyle w:val="BodyText"/>
        <w:spacing w:before="40" w:line="235" w:lineRule="auto"/>
        <w:ind w:left="126" w:right="251"/>
      </w:pPr>
      <w:r>
        <w:rPr>
          <w:color w:val="19034B"/>
          <w:spacing w:val="-4"/>
        </w:rPr>
        <w:t xml:space="preserve">Each local Council </w:t>
      </w:r>
      <w:r>
        <w:rPr>
          <w:color w:val="19034B"/>
          <w:spacing w:val="-3"/>
        </w:rPr>
        <w:t xml:space="preserve">in </w:t>
      </w:r>
      <w:r>
        <w:rPr>
          <w:color w:val="19034B"/>
          <w:spacing w:val="-4"/>
        </w:rPr>
        <w:t xml:space="preserve">South Australia </w:t>
      </w:r>
      <w:r>
        <w:rPr>
          <w:color w:val="19034B"/>
          <w:spacing w:val="-5"/>
        </w:rPr>
        <w:t xml:space="preserve">seeks </w:t>
      </w:r>
      <w:r>
        <w:rPr>
          <w:color w:val="19034B"/>
          <w:spacing w:val="-4"/>
        </w:rPr>
        <w:t xml:space="preserve">nominations </w:t>
      </w:r>
      <w:r>
        <w:rPr>
          <w:color w:val="19034B"/>
          <w:spacing w:val="-3"/>
        </w:rPr>
        <w:t xml:space="preserve">in </w:t>
      </w:r>
      <w:r>
        <w:rPr>
          <w:color w:val="19034B"/>
          <w:spacing w:val="-4"/>
        </w:rPr>
        <w:t xml:space="preserve">their local Council area, </w:t>
      </w:r>
      <w:r>
        <w:rPr>
          <w:color w:val="19034B"/>
          <w:spacing w:val="-5"/>
        </w:rPr>
        <w:t xml:space="preserve">with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4"/>
        </w:rPr>
        <w:t xml:space="preserve">award recipients typically </w:t>
      </w:r>
      <w:r>
        <w:rPr>
          <w:color w:val="19034B"/>
          <w:spacing w:val="-5"/>
        </w:rPr>
        <w:t xml:space="preserve">announced at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4"/>
        </w:rPr>
        <w:t>Council’s Australia Day celebrations.</w:t>
      </w:r>
    </w:p>
    <w:p w14:paraId="7D8FE9F6" w14:textId="77777777" w:rsidR="00241844" w:rsidRDefault="002E7CD5" w:rsidP="003F32C0">
      <w:pPr>
        <w:pStyle w:val="BodyText"/>
        <w:spacing w:before="40" w:line="235" w:lineRule="auto"/>
        <w:ind w:left="126" w:right="10"/>
      </w:pPr>
      <w:r>
        <w:rPr>
          <w:color w:val="19034B"/>
          <w:spacing w:val="-4"/>
        </w:rPr>
        <w:t xml:space="preserve">Councils </w:t>
      </w:r>
      <w:r>
        <w:rPr>
          <w:color w:val="19034B"/>
          <w:spacing w:val="-3"/>
        </w:rPr>
        <w:t xml:space="preserve">can </w:t>
      </w:r>
      <w:r>
        <w:rPr>
          <w:color w:val="19034B"/>
          <w:spacing w:val="-4"/>
        </w:rPr>
        <w:t xml:space="preserve">forward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5"/>
        </w:rPr>
        <w:t xml:space="preserve">details </w:t>
      </w:r>
      <w:r>
        <w:rPr>
          <w:color w:val="19034B"/>
        </w:rPr>
        <w:t xml:space="preserve">of </w:t>
      </w:r>
      <w:r>
        <w:rPr>
          <w:color w:val="19034B"/>
          <w:spacing w:val="-4"/>
        </w:rPr>
        <w:t xml:space="preserve">their Award recipients </w:t>
      </w:r>
      <w:r>
        <w:rPr>
          <w:color w:val="19034B"/>
        </w:rPr>
        <w:t xml:space="preserve">to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4"/>
        </w:rPr>
        <w:t xml:space="preserve">Australia Day Council </w:t>
      </w:r>
      <w:r>
        <w:rPr>
          <w:color w:val="19034B"/>
        </w:rPr>
        <w:t xml:space="preserve">of </w:t>
      </w:r>
      <w:r>
        <w:rPr>
          <w:color w:val="19034B"/>
          <w:spacing w:val="-5"/>
        </w:rPr>
        <w:t>SA</w:t>
      </w:r>
    </w:p>
    <w:p w14:paraId="150F8DA9" w14:textId="77777777" w:rsidR="00241844" w:rsidRDefault="002E7CD5" w:rsidP="003F32C0">
      <w:pPr>
        <w:pStyle w:val="BodyText"/>
        <w:spacing w:before="40" w:line="235" w:lineRule="auto"/>
        <w:ind w:left="126" w:right="153"/>
      </w:pPr>
      <w:r>
        <w:rPr>
          <w:color w:val="19034B"/>
        </w:rPr>
        <w:t xml:space="preserve">to go </w:t>
      </w:r>
      <w:r>
        <w:rPr>
          <w:color w:val="19034B"/>
          <w:spacing w:val="-3"/>
        </w:rPr>
        <w:t xml:space="preserve">in the </w:t>
      </w:r>
      <w:r>
        <w:rPr>
          <w:color w:val="19034B"/>
          <w:spacing w:val="-4"/>
        </w:rPr>
        <w:t xml:space="preserve">running </w:t>
      </w:r>
      <w:r>
        <w:rPr>
          <w:color w:val="19034B"/>
          <w:spacing w:val="-3"/>
        </w:rPr>
        <w:t xml:space="preserve">for the </w:t>
      </w:r>
      <w:r>
        <w:rPr>
          <w:color w:val="19034B"/>
          <w:spacing w:val="-4"/>
        </w:rPr>
        <w:t xml:space="preserve">State Awards, </w:t>
      </w:r>
      <w:r>
        <w:rPr>
          <w:color w:val="19034B"/>
          <w:spacing w:val="-5"/>
        </w:rPr>
        <w:t xml:space="preserve">presented </w:t>
      </w:r>
      <w:r>
        <w:rPr>
          <w:color w:val="19034B"/>
          <w:spacing w:val="-3"/>
        </w:rPr>
        <w:t xml:space="preserve">by the </w:t>
      </w:r>
      <w:r>
        <w:rPr>
          <w:color w:val="19034B"/>
          <w:spacing w:val="-5"/>
        </w:rPr>
        <w:t xml:space="preserve">Governor </w:t>
      </w:r>
      <w:r>
        <w:rPr>
          <w:color w:val="19034B"/>
        </w:rPr>
        <w:t xml:space="preserve">of </w:t>
      </w:r>
      <w:r>
        <w:rPr>
          <w:color w:val="19034B"/>
          <w:spacing w:val="-4"/>
        </w:rPr>
        <w:t>South Australia.</w:t>
      </w:r>
    </w:p>
    <w:p w14:paraId="10BA59A6" w14:textId="14048912" w:rsidR="00241844" w:rsidRDefault="002E7CD5" w:rsidP="003664C8">
      <w:pPr>
        <w:pStyle w:val="BodyText"/>
        <w:ind w:left="284"/>
      </w:pPr>
      <w:r>
        <w:br w:type="column"/>
      </w:r>
    </w:p>
    <w:p w14:paraId="580DF332" w14:textId="27F4991F" w:rsidR="00033FF4" w:rsidRDefault="00033FF4" w:rsidP="003664C8">
      <w:pPr>
        <w:pStyle w:val="BodyText"/>
        <w:spacing w:before="98" w:line="235" w:lineRule="auto"/>
        <w:ind w:left="284" w:right="38"/>
        <w:rPr>
          <w:color w:val="19034B"/>
          <w:spacing w:val="-3"/>
        </w:rPr>
      </w:pPr>
      <w:r w:rsidRPr="00033FF4">
        <w:rPr>
          <w:color w:val="19034B"/>
          <w:spacing w:val="-3"/>
        </w:rPr>
        <w:t>The Australia Day Citizen of the Year Awards are proudly presented by the Australia Day Council of South Australia, sponsored by</w:t>
      </w:r>
      <w:r>
        <w:rPr>
          <w:color w:val="19034B"/>
          <w:spacing w:val="-3"/>
        </w:rPr>
        <w:t xml:space="preserve"> </w:t>
      </w:r>
      <w:r w:rsidRPr="00033FF4">
        <w:rPr>
          <w:color w:val="19034B"/>
          <w:spacing w:val="-3"/>
        </w:rPr>
        <w:t>On the Run, Sarah Constructions and the Local Government Association of South Australia.</w:t>
      </w:r>
      <w:r>
        <w:rPr>
          <w:color w:val="19034B"/>
          <w:spacing w:val="-3"/>
        </w:rPr>
        <w:t xml:space="preserve"> </w:t>
      </w:r>
      <w:r w:rsidRPr="00033FF4">
        <w:rPr>
          <w:color w:val="19034B"/>
          <w:spacing w:val="-3"/>
        </w:rPr>
        <w:t>The Citizen of the Year Awards are administered by local Councils across SA.</w:t>
      </w:r>
      <w:r>
        <w:rPr>
          <w:color w:val="19034B"/>
          <w:spacing w:val="-3"/>
        </w:rPr>
        <w:t xml:space="preserve"> </w:t>
      </w:r>
    </w:p>
    <w:p w14:paraId="2A37A05A" w14:textId="22D93215" w:rsidR="00241844" w:rsidRDefault="009035E0" w:rsidP="003664C8">
      <w:pPr>
        <w:pStyle w:val="BodyText"/>
        <w:spacing w:before="98" w:line="235" w:lineRule="auto"/>
        <w:ind w:left="284" w:right="38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5D74A" wp14:editId="20A48784">
                <wp:simplePos x="0" y="0"/>
                <wp:positionH relativeFrom="margin">
                  <wp:align>right</wp:align>
                </wp:positionH>
                <wp:positionV relativeFrom="paragraph">
                  <wp:posOffset>134645</wp:posOffset>
                </wp:positionV>
                <wp:extent cx="3221431" cy="2940711"/>
                <wp:effectExtent l="0" t="0" r="0" b="0"/>
                <wp:wrapNone/>
                <wp:docPr id="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431" cy="2940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9A3F19" w14:textId="77777777" w:rsidR="00AE4E06" w:rsidRPr="00AE4E06" w:rsidRDefault="00AE4E06" w:rsidP="009035E0">
                            <w:pPr>
                              <w:spacing w:line="406" w:lineRule="exact"/>
                              <w:ind w:left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4E06">
                              <w:rPr>
                                <w:b/>
                                <w:color w:val="19034B"/>
                                <w:sz w:val="32"/>
                                <w:szCs w:val="32"/>
                              </w:rPr>
                              <w:t>Who makes a difference</w:t>
                            </w:r>
                          </w:p>
                          <w:p w14:paraId="107385D1" w14:textId="77777777" w:rsidR="00AE4E06" w:rsidRPr="00AE4E06" w:rsidRDefault="00AE4E06" w:rsidP="009035E0">
                            <w:pPr>
                              <w:spacing w:line="406" w:lineRule="exact"/>
                              <w:ind w:left="142"/>
                              <w:rPr>
                                <w:b/>
                                <w:color w:val="19034B"/>
                                <w:sz w:val="32"/>
                                <w:szCs w:val="32"/>
                              </w:rPr>
                            </w:pPr>
                            <w:r w:rsidRPr="00AE4E06">
                              <w:rPr>
                                <w:b/>
                                <w:color w:val="19034B"/>
                                <w:sz w:val="32"/>
                                <w:szCs w:val="32"/>
                              </w:rPr>
                              <w:t>in your community?</w:t>
                            </w:r>
                          </w:p>
                          <w:p w14:paraId="3AE14D56" w14:textId="07FB18A2" w:rsidR="00AE4E06" w:rsidRDefault="00AE4E06" w:rsidP="009035E0">
                            <w:pPr>
                              <w:spacing w:before="10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9034B"/>
                              </w:rPr>
                              <w:t>Nominations are now open:</w:t>
                            </w:r>
                            <w:r w:rsidRPr="00AE4E0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060AEBC" w14:textId="77777777" w:rsidR="00AE4E06" w:rsidRPr="002457E8" w:rsidRDefault="00AE4E06" w:rsidP="009035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before="2" w:line="235" w:lineRule="auto"/>
                              <w:ind w:left="142" w:firstLine="0"/>
                              <w:rPr>
                                <w:color w:val="19034B"/>
                                <w:spacing w:val="-5"/>
                                <w:sz w:val="28"/>
                              </w:rPr>
                            </w:pPr>
                            <w:r w:rsidRPr="002457E8">
                              <w:rPr>
                                <w:color w:val="19034B"/>
                                <w:spacing w:val="-5"/>
                                <w:sz w:val="28"/>
                              </w:rPr>
                              <w:t>Citizen of the Year</w:t>
                            </w:r>
                          </w:p>
                          <w:p w14:paraId="481C61F9" w14:textId="77777777" w:rsidR="00AE4E06" w:rsidRPr="003664C8" w:rsidRDefault="00AE4E06" w:rsidP="009035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" w:line="235" w:lineRule="auto"/>
                              <w:ind w:left="142" w:firstLine="0"/>
                              <w:rPr>
                                <w:noProof/>
                                <w:color w:val="19034B"/>
                                <w:spacing w:val="-6"/>
                                <w:sz w:val="28"/>
                              </w:rPr>
                            </w:pPr>
                            <w:r w:rsidRPr="003664C8">
                              <w:rPr>
                                <w:color w:val="19034B"/>
                                <w:spacing w:val="-5"/>
                                <w:sz w:val="28"/>
                              </w:rPr>
                              <w:t xml:space="preserve">Young </w:t>
                            </w:r>
                            <w:r w:rsidRPr="003664C8">
                              <w:rPr>
                                <w:color w:val="19034B"/>
                                <w:spacing w:val="-6"/>
                                <w:sz w:val="28"/>
                              </w:rPr>
                              <w:t xml:space="preserve">Citizen </w:t>
                            </w:r>
                            <w:r w:rsidRPr="003664C8">
                              <w:rPr>
                                <w:color w:val="19034B"/>
                                <w:spacing w:val="-3"/>
                                <w:sz w:val="28"/>
                              </w:rPr>
                              <w:t xml:space="preserve">of </w:t>
                            </w:r>
                            <w:r w:rsidRPr="003664C8">
                              <w:rPr>
                                <w:color w:val="19034B"/>
                                <w:spacing w:val="-4"/>
                                <w:sz w:val="28"/>
                              </w:rPr>
                              <w:t xml:space="preserve">the </w:t>
                            </w:r>
                            <w:r w:rsidRPr="003664C8">
                              <w:rPr>
                                <w:color w:val="19034B"/>
                                <w:spacing w:val="-6"/>
                                <w:sz w:val="28"/>
                              </w:rPr>
                              <w:t xml:space="preserve">Year </w:t>
                            </w:r>
                          </w:p>
                          <w:p w14:paraId="03E77B15" w14:textId="77777777" w:rsidR="00AE4E06" w:rsidRPr="002457E8" w:rsidRDefault="00AE4E06" w:rsidP="00903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" w:line="235" w:lineRule="auto"/>
                              <w:ind w:left="142" w:firstLine="0"/>
                              <w:rPr>
                                <w:sz w:val="28"/>
                              </w:rPr>
                            </w:pPr>
                            <w:r w:rsidRPr="003664C8">
                              <w:rPr>
                                <w:color w:val="19034B"/>
                                <w:spacing w:val="-6"/>
                                <w:sz w:val="28"/>
                              </w:rPr>
                              <w:t xml:space="preserve">Community </w:t>
                            </w:r>
                            <w:r w:rsidRPr="003664C8">
                              <w:rPr>
                                <w:color w:val="19034B"/>
                                <w:spacing w:val="-5"/>
                                <w:sz w:val="28"/>
                              </w:rPr>
                              <w:t xml:space="preserve">Event </w:t>
                            </w:r>
                            <w:r w:rsidRPr="003664C8">
                              <w:rPr>
                                <w:color w:val="19034B"/>
                                <w:spacing w:val="-3"/>
                                <w:sz w:val="28"/>
                              </w:rPr>
                              <w:t xml:space="preserve">of </w:t>
                            </w:r>
                            <w:r w:rsidRPr="003664C8">
                              <w:rPr>
                                <w:color w:val="19034B"/>
                                <w:spacing w:val="-4"/>
                                <w:sz w:val="28"/>
                              </w:rPr>
                              <w:t xml:space="preserve">the </w:t>
                            </w:r>
                            <w:r w:rsidRPr="003664C8">
                              <w:rPr>
                                <w:color w:val="19034B"/>
                                <w:spacing w:val="-6"/>
                                <w:sz w:val="28"/>
                              </w:rPr>
                              <w:t>Year</w:t>
                            </w:r>
                          </w:p>
                          <w:p w14:paraId="62697E23" w14:textId="0B473ED5" w:rsidR="00AE4E06" w:rsidRPr="002457E8" w:rsidRDefault="00AE4E06" w:rsidP="009035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before="2" w:line="235" w:lineRule="auto"/>
                              <w:ind w:left="142"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9034B"/>
                                <w:spacing w:val="-6"/>
                                <w:sz w:val="28"/>
                              </w:rPr>
                              <w:t>Building a Better Community</w:t>
                            </w:r>
                          </w:p>
                          <w:p w14:paraId="0418F6AF" w14:textId="263AB353" w:rsidR="00AE4E06" w:rsidRPr="00AE4E06" w:rsidRDefault="00AE4E06" w:rsidP="009035E0">
                            <w:pPr>
                              <w:spacing w:before="83" w:line="235" w:lineRule="auto"/>
                              <w:ind w:left="142"/>
                              <w:rPr>
                                <w:color w:val="19034B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AE4E06">
                              <w:rPr>
                                <w:color w:val="19034B"/>
                                <w:spacing w:val="-4"/>
                                <w:sz w:val="18"/>
                                <w:szCs w:val="18"/>
                              </w:rPr>
                              <w:t xml:space="preserve">Awards are </w:t>
                            </w:r>
                            <w:r w:rsidRPr="00AE4E06">
                              <w:rPr>
                                <w:color w:val="19034B"/>
                                <w:spacing w:val="-5"/>
                                <w:sz w:val="18"/>
                                <w:szCs w:val="18"/>
                              </w:rPr>
                              <w:t xml:space="preserve">presented </w:t>
                            </w:r>
                            <w:r w:rsidRPr="00AE4E06">
                              <w:rPr>
                                <w:color w:val="19034B"/>
                                <w:spacing w:val="-3"/>
                                <w:sz w:val="18"/>
                                <w:szCs w:val="18"/>
                              </w:rPr>
                              <w:t xml:space="preserve">at our </w:t>
                            </w:r>
                            <w:r w:rsidRPr="00AE4E06">
                              <w:rPr>
                                <w:color w:val="19034B"/>
                                <w:spacing w:val="-4"/>
                                <w:sz w:val="18"/>
                                <w:szCs w:val="18"/>
                              </w:rPr>
                              <w:t xml:space="preserve">Australia </w:t>
                            </w:r>
                            <w:r w:rsidRPr="00AE4E06">
                              <w:rPr>
                                <w:color w:val="19034B"/>
                                <w:spacing w:val="-5"/>
                                <w:sz w:val="18"/>
                                <w:szCs w:val="18"/>
                              </w:rPr>
                              <w:t xml:space="preserve">Day breakfast </w:t>
                            </w:r>
                            <w:r w:rsidRPr="00AE4E06">
                              <w:rPr>
                                <w:color w:val="19034B"/>
                                <w:spacing w:val="-4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8463A9">
                              <w:rPr>
                                <w:color w:val="19034B"/>
                                <w:spacing w:val="-4"/>
                                <w:sz w:val="18"/>
                                <w:szCs w:val="18"/>
                              </w:rPr>
                              <w:t>Wednesd</w:t>
                            </w:r>
                            <w:r w:rsidRPr="00AE4E06">
                              <w:rPr>
                                <w:color w:val="19034B"/>
                                <w:spacing w:val="-4"/>
                                <w:sz w:val="18"/>
                                <w:szCs w:val="18"/>
                              </w:rPr>
                              <w:t>ay 26 January 202</w:t>
                            </w:r>
                            <w:r w:rsidR="008463A9">
                              <w:rPr>
                                <w:color w:val="19034B"/>
                                <w:spacing w:val="-4"/>
                                <w:sz w:val="18"/>
                                <w:szCs w:val="18"/>
                              </w:rPr>
                              <w:t>2 on the Berri Riverfront</w:t>
                            </w:r>
                          </w:p>
                          <w:p w14:paraId="158F65AB" w14:textId="5B196C8D" w:rsidR="00AE4E06" w:rsidRPr="00AE4E06" w:rsidRDefault="00AE4E06" w:rsidP="009035E0">
                            <w:pPr>
                              <w:spacing w:before="83" w:line="235" w:lineRule="auto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  <w:r w:rsidRPr="00AE4E06">
                              <w:rPr>
                                <w:color w:val="19034B"/>
                                <w:spacing w:val="-4"/>
                                <w:sz w:val="18"/>
                                <w:szCs w:val="18"/>
                              </w:rPr>
                              <w:t xml:space="preserve">For further details contact us on 8582 1922 or visit our website </w:t>
                            </w:r>
                            <w:r w:rsidRPr="00AE4E06">
                              <w:rPr>
                                <w:sz w:val="18"/>
                                <w:szCs w:val="18"/>
                              </w:rPr>
                              <w:t>www.berribarmera.sa.gov.au/COTY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5D74A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202.45pt;margin-top:10.6pt;width:253.65pt;height:231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" fillcolor="white [3212]" stroked="f">
                <v:textbox>
                  <w:txbxContent>
                    <w:p w14:paraId="389A3F19" w14:textId="77777777" w:rsidR="00AE4E06" w:rsidRPr="00AE4E06" w:rsidRDefault="00AE4E06" w:rsidP="009035E0">
                      <w:pPr>
                        <w:spacing w:line="406" w:lineRule="exact"/>
                        <w:ind w:left="142"/>
                        <w:rPr>
                          <w:b/>
                          <w:sz w:val="32"/>
                          <w:szCs w:val="32"/>
                        </w:rPr>
                      </w:pPr>
                      <w:r w:rsidRPr="00AE4E06">
                        <w:rPr>
                          <w:b/>
                          <w:color w:val="19034B"/>
                          <w:sz w:val="32"/>
                          <w:szCs w:val="32"/>
                        </w:rPr>
                        <w:t>Who makes a difference</w:t>
                      </w:r>
                    </w:p>
                    <w:p w14:paraId="107385D1" w14:textId="77777777" w:rsidR="00AE4E06" w:rsidRPr="00AE4E06" w:rsidRDefault="00AE4E06" w:rsidP="009035E0">
                      <w:pPr>
                        <w:spacing w:line="406" w:lineRule="exact"/>
                        <w:ind w:left="142"/>
                        <w:rPr>
                          <w:b/>
                          <w:color w:val="19034B"/>
                          <w:sz w:val="32"/>
                          <w:szCs w:val="32"/>
                        </w:rPr>
                      </w:pPr>
                      <w:r w:rsidRPr="00AE4E06">
                        <w:rPr>
                          <w:b/>
                          <w:color w:val="19034B"/>
                          <w:sz w:val="32"/>
                          <w:szCs w:val="32"/>
                        </w:rPr>
                        <w:t>in your community?</w:t>
                      </w:r>
                    </w:p>
                    <w:p w14:paraId="3AE14D56" w14:textId="07FB18A2" w:rsidR="00AE4E06" w:rsidRDefault="00AE4E06" w:rsidP="009035E0">
                      <w:pPr>
                        <w:spacing w:before="10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  <w:color w:val="19034B"/>
                        </w:rPr>
                        <w:t>Nominations are now open:</w:t>
                      </w:r>
                      <w:r w:rsidRPr="00AE4E06">
                        <w:rPr>
                          <w:noProof/>
                        </w:rPr>
                        <w:t xml:space="preserve"> </w:t>
                      </w:r>
                    </w:p>
                    <w:p w14:paraId="7060AEBC" w14:textId="77777777" w:rsidR="00AE4E06" w:rsidRPr="002457E8" w:rsidRDefault="00AE4E06" w:rsidP="009035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before="2" w:line="235" w:lineRule="auto"/>
                        <w:ind w:left="142" w:firstLine="0"/>
                        <w:rPr>
                          <w:color w:val="19034B"/>
                          <w:spacing w:val="-5"/>
                          <w:sz w:val="28"/>
                        </w:rPr>
                      </w:pPr>
                      <w:r w:rsidRPr="002457E8">
                        <w:rPr>
                          <w:color w:val="19034B"/>
                          <w:spacing w:val="-5"/>
                          <w:sz w:val="28"/>
                        </w:rPr>
                        <w:t>Citizen of the Year</w:t>
                      </w:r>
                    </w:p>
                    <w:p w14:paraId="481C61F9" w14:textId="77777777" w:rsidR="00AE4E06" w:rsidRPr="003664C8" w:rsidRDefault="00AE4E06" w:rsidP="009035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" w:line="235" w:lineRule="auto"/>
                        <w:ind w:left="142" w:firstLine="0"/>
                        <w:rPr>
                          <w:noProof/>
                          <w:color w:val="19034B"/>
                          <w:spacing w:val="-6"/>
                          <w:sz w:val="28"/>
                        </w:rPr>
                      </w:pPr>
                      <w:r w:rsidRPr="003664C8">
                        <w:rPr>
                          <w:color w:val="19034B"/>
                          <w:spacing w:val="-5"/>
                          <w:sz w:val="28"/>
                        </w:rPr>
                        <w:t xml:space="preserve">Young </w:t>
                      </w:r>
                      <w:r w:rsidRPr="003664C8">
                        <w:rPr>
                          <w:color w:val="19034B"/>
                          <w:spacing w:val="-6"/>
                          <w:sz w:val="28"/>
                        </w:rPr>
                        <w:t xml:space="preserve">Citizen </w:t>
                      </w:r>
                      <w:r w:rsidRPr="003664C8">
                        <w:rPr>
                          <w:color w:val="19034B"/>
                          <w:spacing w:val="-3"/>
                          <w:sz w:val="28"/>
                        </w:rPr>
                        <w:t xml:space="preserve">of </w:t>
                      </w:r>
                      <w:r w:rsidRPr="003664C8">
                        <w:rPr>
                          <w:color w:val="19034B"/>
                          <w:spacing w:val="-4"/>
                          <w:sz w:val="28"/>
                        </w:rPr>
                        <w:t xml:space="preserve">the </w:t>
                      </w:r>
                      <w:r w:rsidRPr="003664C8">
                        <w:rPr>
                          <w:color w:val="19034B"/>
                          <w:spacing w:val="-6"/>
                          <w:sz w:val="28"/>
                        </w:rPr>
                        <w:t xml:space="preserve">Year </w:t>
                      </w:r>
                    </w:p>
                    <w:p w14:paraId="03E77B15" w14:textId="77777777" w:rsidR="00AE4E06" w:rsidRPr="002457E8" w:rsidRDefault="00AE4E06" w:rsidP="00903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" w:line="235" w:lineRule="auto"/>
                        <w:ind w:left="142" w:firstLine="0"/>
                        <w:rPr>
                          <w:sz w:val="28"/>
                        </w:rPr>
                      </w:pPr>
                      <w:r w:rsidRPr="003664C8">
                        <w:rPr>
                          <w:color w:val="19034B"/>
                          <w:spacing w:val="-6"/>
                          <w:sz w:val="28"/>
                        </w:rPr>
                        <w:t xml:space="preserve">Community </w:t>
                      </w:r>
                      <w:r w:rsidRPr="003664C8">
                        <w:rPr>
                          <w:color w:val="19034B"/>
                          <w:spacing w:val="-5"/>
                          <w:sz w:val="28"/>
                        </w:rPr>
                        <w:t xml:space="preserve">Event </w:t>
                      </w:r>
                      <w:r w:rsidRPr="003664C8">
                        <w:rPr>
                          <w:color w:val="19034B"/>
                          <w:spacing w:val="-3"/>
                          <w:sz w:val="28"/>
                        </w:rPr>
                        <w:t xml:space="preserve">of </w:t>
                      </w:r>
                      <w:r w:rsidRPr="003664C8">
                        <w:rPr>
                          <w:color w:val="19034B"/>
                          <w:spacing w:val="-4"/>
                          <w:sz w:val="28"/>
                        </w:rPr>
                        <w:t xml:space="preserve">the </w:t>
                      </w:r>
                      <w:r w:rsidRPr="003664C8">
                        <w:rPr>
                          <w:color w:val="19034B"/>
                          <w:spacing w:val="-6"/>
                          <w:sz w:val="28"/>
                        </w:rPr>
                        <w:t>Year</w:t>
                      </w:r>
                    </w:p>
                    <w:p w14:paraId="62697E23" w14:textId="0B473ED5" w:rsidR="00AE4E06" w:rsidRPr="002457E8" w:rsidRDefault="00AE4E06" w:rsidP="009035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before="2" w:line="235" w:lineRule="auto"/>
                        <w:ind w:left="142" w:firstLine="0"/>
                        <w:rPr>
                          <w:sz w:val="28"/>
                        </w:rPr>
                      </w:pPr>
                      <w:r>
                        <w:rPr>
                          <w:color w:val="19034B"/>
                          <w:spacing w:val="-6"/>
                          <w:sz w:val="28"/>
                        </w:rPr>
                        <w:t>Building a Better Community</w:t>
                      </w:r>
                    </w:p>
                    <w:p w14:paraId="0418F6AF" w14:textId="263AB353" w:rsidR="00AE4E06" w:rsidRPr="00AE4E06" w:rsidRDefault="00AE4E06" w:rsidP="009035E0">
                      <w:pPr>
                        <w:spacing w:before="83" w:line="235" w:lineRule="auto"/>
                        <w:ind w:left="142"/>
                        <w:rPr>
                          <w:color w:val="19034B"/>
                          <w:spacing w:val="-4"/>
                          <w:sz w:val="18"/>
                          <w:szCs w:val="18"/>
                        </w:rPr>
                      </w:pPr>
                      <w:r w:rsidRPr="00AE4E06">
                        <w:rPr>
                          <w:color w:val="19034B"/>
                          <w:spacing w:val="-4"/>
                          <w:sz w:val="18"/>
                          <w:szCs w:val="18"/>
                        </w:rPr>
                        <w:t xml:space="preserve">Awards are </w:t>
                      </w:r>
                      <w:r w:rsidRPr="00AE4E06">
                        <w:rPr>
                          <w:color w:val="19034B"/>
                          <w:spacing w:val="-5"/>
                          <w:sz w:val="18"/>
                          <w:szCs w:val="18"/>
                        </w:rPr>
                        <w:t xml:space="preserve">presented </w:t>
                      </w:r>
                      <w:r w:rsidRPr="00AE4E06">
                        <w:rPr>
                          <w:color w:val="19034B"/>
                          <w:spacing w:val="-3"/>
                          <w:sz w:val="18"/>
                          <w:szCs w:val="18"/>
                        </w:rPr>
                        <w:t xml:space="preserve">at our </w:t>
                      </w:r>
                      <w:r w:rsidRPr="00AE4E06">
                        <w:rPr>
                          <w:color w:val="19034B"/>
                          <w:spacing w:val="-4"/>
                          <w:sz w:val="18"/>
                          <w:szCs w:val="18"/>
                        </w:rPr>
                        <w:t xml:space="preserve">Australia </w:t>
                      </w:r>
                      <w:r w:rsidRPr="00AE4E06">
                        <w:rPr>
                          <w:color w:val="19034B"/>
                          <w:spacing w:val="-5"/>
                          <w:sz w:val="18"/>
                          <w:szCs w:val="18"/>
                        </w:rPr>
                        <w:t xml:space="preserve">Day breakfast </w:t>
                      </w:r>
                      <w:r w:rsidRPr="00AE4E06">
                        <w:rPr>
                          <w:color w:val="19034B"/>
                          <w:spacing w:val="-4"/>
                          <w:sz w:val="18"/>
                          <w:szCs w:val="18"/>
                        </w:rPr>
                        <w:t xml:space="preserve">on </w:t>
                      </w:r>
                      <w:r w:rsidR="008463A9">
                        <w:rPr>
                          <w:color w:val="19034B"/>
                          <w:spacing w:val="-4"/>
                          <w:sz w:val="18"/>
                          <w:szCs w:val="18"/>
                        </w:rPr>
                        <w:t>Wednesd</w:t>
                      </w:r>
                      <w:r w:rsidRPr="00AE4E06">
                        <w:rPr>
                          <w:color w:val="19034B"/>
                          <w:spacing w:val="-4"/>
                          <w:sz w:val="18"/>
                          <w:szCs w:val="18"/>
                        </w:rPr>
                        <w:t>ay 26 January 202</w:t>
                      </w:r>
                      <w:r w:rsidR="008463A9">
                        <w:rPr>
                          <w:color w:val="19034B"/>
                          <w:spacing w:val="-4"/>
                          <w:sz w:val="18"/>
                          <w:szCs w:val="18"/>
                        </w:rPr>
                        <w:t>2 on the Berri Riverfront</w:t>
                      </w:r>
                    </w:p>
                    <w:p w14:paraId="158F65AB" w14:textId="5B196C8D" w:rsidR="00AE4E06" w:rsidRPr="00AE4E06" w:rsidRDefault="00AE4E06" w:rsidP="009035E0">
                      <w:pPr>
                        <w:spacing w:before="83" w:line="235" w:lineRule="auto"/>
                        <w:ind w:left="142"/>
                        <w:rPr>
                          <w:sz w:val="18"/>
                          <w:szCs w:val="18"/>
                        </w:rPr>
                      </w:pPr>
                      <w:r w:rsidRPr="00AE4E06">
                        <w:rPr>
                          <w:color w:val="19034B"/>
                          <w:spacing w:val="-4"/>
                          <w:sz w:val="18"/>
                          <w:szCs w:val="18"/>
                        </w:rPr>
                        <w:t xml:space="preserve">For further details contact us on 8582 1922 or visit our website </w:t>
                      </w:r>
                      <w:r w:rsidRPr="00AE4E06">
                        <w:rPr>
                          <w:sz w:val="18"/>
                          <w:szCs w:val="18"/>
                        </w:rPr>
                        <w:t>www.berribarmera.sa.gov.au/COTY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CD5">
        <w:rPr>
          <w:color w:val="19034B"/>
          <w:spacing w:val="-3"/>
        </w:rPr>
        <w:t xml:space="preserve">The </w:t>
      </w:r>
      <w:r w:rsidR="002E7CD5">
        <w:rPr>
          <w:color w:val="19034B"/>
          <w:spacing w:val="-4"/>
        </w:rPr>
        <w:t xml:space="preserve">Awards reward and recognise </w:t>
      </w:r>
      <w:r w:rsidR="002E7CD5">
        <w:rPr>
          <w:color w:val="19034B"/>
          <w:spacing w:val="-5"/>
        </w:rPr>
        <w:t xml:space="preserve">individuals </w:t>
      </w:r>
      <w:r w:rsidR="002E7CD5">
        <w:rPr>
          <w:color w:val="19034B"/>
          <w:spacing w:val="-4"/>
        </w:rPr>
        <w:t xml:space="preserve">and organisations </w:t>
      </w:r>
      <w:r w:rsidR="002E7CD5">
        <w:rPr>
          <w:color w:val="19034B"/>
          <w:spacing w:val="-3"/>
        </w:rPr>
        <w:t xml:space="preserve">that have made </w:t>
      </w:r>
      <w:r w:rsidR="002E7CD5">
        <w:rPr>
          <w:color w:val="19034B"/>
        </w:rPr>
        <w:t xml:space="preserve">a </w:t>
      </w:r>
      <w:r w:rsidR="002E7CD5">
        <w:rPr>
          <w:color w:val="19034B"/>
          <w:spacing w:val="-4"/>
        </w:rPr>
        <w:t xml:space="preserve">noteworthy contribution </w:t>
      </w:r>
      <w:r w:rsidR="002E7CD5">
        <w:rPr>
          <w:color w:val="19034B"/>
          <w:spacing w:val="-5"/>
        </w:rPr>
        <w:t xml:space="preserve">during </w:t>
      </w:r>
      <w:r w:rsidR="002E7CD5">
        <w:rPr>
          <w:color w:val="19034B"/>
          <w:spacing w:val="-3"/>
        </w:rPr>
        <w:t xml:space="preserve">the </w:t>
      </w:r>
      <w:r w:rsidR="002E7CD5">
        <w:rPr>
          <w:color w:val="19034B"/>
          <w:spacing w:val="-4"/>
        </w:rPr>
        <w:t xml:space="preserve">current </w:t>
      </w:r>
      <w:r w:rsidR="002E7CD5">
        <w:rPr>
          <w:color w:val="19034B"/>
          <w:spacing w:val="-5"/>
        </w:rPr>
        <w:t xml:space="preserve">year, and/or </w:t>
      </w:r>
      <w:r w:rsidR="002E7CD5">
        <w:rPr>
          <w:color w:val="19034B"/>
          <w:spacing w:val="-4"/>
        </w:rPr>
        <w:t xml:space="preserve">given outstanding </w:t>
      </w:r>
      <w:r w:rsidR="002E7CD5">
        <w:rPr>
          <w:color w:val="19034B"/>
          <w:spacing w:val="-5"/>
        </w:rPr>
        <w:t xml:space="preserve">service </w:t>
      </w:r>
      <w:r w:rsidR="002E7CD5">
        <w:rPr>
          <w:color w:val="19034B"/>
          <w:spacing w:val="-3"/>
        </w:rPr>
        <w:t xml:space="preserve">over </w:t>
      </w:r>
      <w:r w:rsidR="002E7CD5">
        <w:rPr>
          <w:color w:val="19034B"/>
        </w:rPr>
        <w:t xml:space="preserve">a </w:t>
      </w:r>
      <w:r w:rsidR="002E7CD5">
        <w:rPr>
          <w:color w:val="19034B"/>
          <w:spacing w:val="-4"/>
        </w:rPr>
        <w:t xml:space="preserve">number </w:t>
      </w:r>
      <w:r w:rsidR="002E7CD5">
        <w:rPr>
          <w:color w:val="19034B"/>
        </w:rPr>
        <w:t xml:space="preserve">of </w:t>
      </w:r>
      <w:r w:rsidR="002E7CD5">
        <w:rPr>
          <w:color w:val="19034B"/>
          <w:spacing w:val="-5"/>
        </w:rPr>
        <w:t xml:space="preserve">years, </w:t>
      </w:r>
      <w:r w:rsidR="002E7CD5">
        <w:rPr>
          <w:color w:val="19034B"/>
        </w:rPr>
        <w:t xml:space="preserve">to a </w:t>
      </w:r>
      <w:r w:rsidR="002E7CD5">
        <w:rPr>
          <w:color w:val="19034B"/>
          <w:spacing w:val="-4"/>
        </w:rPr>
        <w:t>local community over and above normal employment</w:t>
      </w:r>
      <w:r w:rsidR="002E7CD5">
        <w:rPr>
          <w:color w:val="19034B"/>
          <w:spacing w:val="-21"/>
        </w:rPr>
        <w:t xml:space="preserve"> </w:t>
      </w:r>
      <w:r w:rsidR="002E7CD5">
        <w:rPr>
          <w:color w:val="19034B"/>
          <w:spacing w:val="-5"/>
        </w:rPr>
        <w:t>duties.</w:t>
      </w:r>
    </w:p>
    <w:p w14:paraId="330F78B5" w14:textId="77777777" w:rsidR="00241844" w:rsidRDefault="002E7CD5" w:rsidP="003664C8">
      <w:pPr>
        <w:pStyle w:val="BodyText"/>
        <w:spacing w:before="98" w:line="235" w:lineRule="auto"/>
        <w:ind w:left="284" w:right="99"/>
      </w:pPr>
      <w:r>
        <w:rPr>
          <w:color w:val="19034B"/>
          <w:spacing w:val="-5"/>
        </w:rPr>
        <w:t xml:space="preserve">Outstanding </w:t>
      </w:r>
      <w:r>
        <w:rPr>
          <w:color w:val="19034B"/>
          <w:spacing w:val="-4"/>
        </w:rPr>
        <w:t xml:space="preserve">contribution and community </w:t>
      </w:r>
      <w:r>
        <w:rPr>
          <w:color w:val="19034B"/>
          <w:spacing w:val="-5"/>
        </w:rPr>
        <w:t xml:space="preserve">service </w:t>
      </w:r>
      <w:r w:rsidR="003F6EBB">
        <w:rPr>
          <w:color w:val="19034B"/>
          <w:spacing w:val="-5"/>
        </w:rPr>
        <w:t>include</w:t>
      </w:r>
      <w:r>
        <w:rPr>
          <w:color w:val="19034B"/>
          <w:spacing w:val="-5"/>
        </w:rPr>
        <w:t xml:space="preserve"> </w:t>
      </w:r>
      <w:r>
        <w:rPr>
          <w:color w:val="19034B"/>
          <w:spacing w:val="-4"/>
        </w:rPr>
        <w:t xml:space="preserve">areas such </w:t>
      </w:r>
      <w:r>
        <w:rPr>
          <w:color w:val="19034B"/>
          <w:spacing w:val="-3"/>
        </w:rPr>
        <w:t xml:space="preserve">as </w:t>
      </w:r>
      <w:r>
        <w:rPr>
          <w:color w:val="19034B"/>
          <w:spacing w:val="-4"/>
        </w:rPr>
        <w:t xml:space="preserve">education, health, fundraising, charitable and </w:t>
      </w:r>
      <w:r>
        <w:rPr>
          <w:color w:val="19034B"/>
          <w:spacing w:val="-5"/>
        </w:rPr>
        <w:t xml:space="preserve">voluntary services, business, sport, </w:t>
      </w:r>
      <w:r>
        <w:rPr>
          <w:color w:val="19034B"/>
          <w:spacing w:val="-4"/>
        </w:rPr>
        <w:t xml:space="preserve">arts,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4"/>
        </w:rPr>
        <w:t xml:space="preserve">environment, </w:t>
      </w:r>
      <w:r>
        <w:rPr>
          <w:color w:val="19034B"/>
        </w:rPr>
        <w:t xml:space="preserve">or </w:t>
      </w:r>
      <w:r>
        <w:rPr>
          <w:color w:val="19034B"/>
          <w:spacing w:val="-4"/>
        </w:rPr>
        <w:t xml:space="preserve">any other area </w:t>
      </w:r>
      <w:r>
        <w:rPr>
          <w:color w:val="19034B"/>
          <w:spacing w:val="-3"/>
        </w:rPr>
        <w:t xml:space="preserve">that </w:t>
      </w:r>
      <w:r>
        <w:rPr>
          <w:color w:val="19034B"/>
          <w:spacing w:val="-4"/>
        </w:rPr>
        <w:t xml:space="preserve">contributes </w:t>
      </w:r>
      <w:r>
        <w:rPr>
          <w:color w:val="19034B"/>
        </w:rPr>
        <w:t xml:space="preserve">to </w:t>
      </w:r>
      <w:r>
        <w:rPr>
          <w:color w:val="19034B"/>
          <w:spacing w:val="-4"/>
        </w:rPr>
        <w:t xml:space="preserve">the </w:t>
      </w:r>
      <w:r>
        <w:rPr>
          <w:color w:val="19034B"/>
          <w:spacing w:val="-5"/>
        </w:rPr>
        <w:t xml:space="preserve">advancement </w:t>
      </w:r>
      <w:r>
        <w:rPr>
          <w:color w:val="19034B"/>
          <w:spacing w:val="-4"/>
        </w:rPr>
        <w:t xml:space="preserve">and well being </w:t>
      </w:r>
      <w:r>
        <w:rPr>
          <w:color w:val="19034B"/>
        </w:rPr>
        <w:t xml:space="preserve">of a </w:t>
      </w:r>
      <w:r>
        <w:rPr>
          <w:color w:val="19034B"/>
          <w:spacing w:val="-4"/>
        </w:rPr>
        <w:t>community.</w:t>
      </w:r>
    </w:p>
    <w:p w14:paraId="739693B0" w14:textId="1B237FD7" w:rsidR="00241844" w:rsidRDefault="002E7CD5" w:rsidP="003664C8">
      <w:pPr>
        <w:pStyle w:val="BodyText"/>
        <w:spacing w:before="98" w:line="235" w:lineRule="auto"/>
        <w:ind w:left="284" w:right="336"/>
      </w:pPr>
      <w:r w:rsidRPr="00AE4E06">
        <w:rPr>
          <w:b/>
          <w:bCs/>
          <w:i/>
          <w:iCs/>
          <w:color w:val="19034B"/>
          <w:spacing w:val="-4"/>
        </w:rPr>
        <w:t xml:space="preserve">Nominate </w:t>
      </w:r>
      <w:r w:rsidRPr="00AE4E06">
        <w:rPr>
          <w:b/>
          <w:bCs/>
          <w:i/>
          <w:iCs/>
          <w:color w:val="19034B"/>
          <w:spacing w:val="-5"/>
        </w:rPr>
        <w:t xml:space="preserve">someone </w:t>
      </w:r>
      <w:r w:rsidRPr="00AE4E06">
        <w:rPr>
          <w:b/>
          <w:bCs/>
          <w:i/>
          <w:iCs/>
          <w:color w:val="19034B"/>
          <w:spacing w:val="-4"/>
        </w:rPr>
        <w:t xml:space="preserve">who makes </w:t>
      </w:r>
      <w:r w:rsidRPr="00AE4E06">
        <w:rPr>
          <w:b/>
          <w:bCs/>
          <w:i/>
          <w:iCs/>
          <w:color w:val="19034B"/>
        </w:rPr>
        <w:t xml:space="preserve">a </w:t>
      </w:r>
      <w:r w:rsidRPr="00AE4E06">
        <w:rPr>
          <w:b/>
          <w:bCs/>
          <w:i/>
          <w:iCs/>
          <w:color w:val="19034B"/>
          <w:spacing w:val="-4"/>
        </w:rPr>
        <w:t xml:space="preserve">real </w:t>
      </w:r>
      <w:r w:rsidRPr="00AE4E06">
        <w:rPr>
          <w:b/>
          <w:bCs/>
          <w:i/>
          <w:iCs/>
          <w:color w:val="19034B"/>
          <w:spacing w:val="-5"/>
        </w:rPr>
        <w:t xml:space="preserve">difference </w:t>
      </w:r>
      <w:r w:rsidRPr="00AE4E06">
        <w:rPr>
          <w:b/>
          <w:bCs/>
          <w:i/>
          <w:iCs/>
          <w:color w:val="19034B"/>
          <w:spacing w:val="-3"/>
        </w:rPr>
        <w:t xml:space="preserve">in </w:t>
      </w:r>
      <w:r w:rsidRPr="00AE4E06">
        <w:rPr>
          <w:b/>
          <w:bCs/>
          <w:i/>
          <w:iCs/>
          <w:color w:val="19034B"/>
          <w:spacing w:val="-4"/>
        </w:rPr>
        <w:t xml:space="preserve">your community and </w:t>
      </w:r>
      <w:r w:rsidRPr="00AE4E06">
        <w:rPr>
          <w:b/>
          <w:bCs/>
          <w:i/>
          <w:iCs/>
          <w:color w:val="19034B"/>
          <w:spacing w:val="-3"/>
        </w:rPr>
        <w:t xml:space="preserve">give </w:t>
      </w:r>
      <w:r w:rsidRPr="00AE4E06">
        <w:rPr>
          <w:b/>
          <w:bCs/>
          <w:i/>
          <w:iCs/>
          <w:color w:val="19034B"/>
          <w:spacing w:val="-4"/>
        </w:rPr>
        <w:t xml:space="preserve">them </w:t>
      </w:r>
      <w:r w:rsidRPr="00AE4E06">
        <w:rPr>
          <w:b/>
          <w:bCs/>
          <w:i/>
          <w:iCs/>
          <w:color w:val="19034B"/>
          <w:spacing w:val="-3"/>
        </w:rPr>
        <w:t xml:space="preserve">the </w:t>
      </w:r>
      <w:r w:rsidRPr="00AE4E06">
        <w:rPr>
          <w:b/>
          <w:bCs/>
          <w:i/>
          <w:iCs/>
          <w:color w:val="19034B"/>
          <w:spacing w:val="-4"/>
        </w:rPr>
        <w:t xml:space="preserve">opportunity </w:t>
      </w:r>
      <w:r w:rsidRPr="00AE4E06">
        <w:rPr>
          <w:b/>
          <w:bCs/>
          <w:i/>
          <w:iCs/>
          <w:color w:val="19034B"/>
        </w:rPr>
        <w:t xml:space="preserve">to </w:t>
      </w:r>
      <w:r w:rsidRPr="00AE4E06">
        <w:rPr>
          <w:b/>
          <w:bCs/>
          <w:i/>
          <w:iCs/>
          <w:color w:val="19034B"/>
          <w:spacing w:val="-3"/>
        </w:rPr>
        <w:t xml:space="preserve">be </w:t>
      </w:r>
      <w:r w:rsidRPr="00AE4E06">
        <w:rPr>
          <w:b/>
          <w:bCs/>
          <w:i/>
          <w:iCs/>
          <w:color w:val="19034B"/>
          <w:spacing w:val="-4"/>
        </w:rPr>
        <w:t xml:space="preserve">rewarded </w:t>
      </w:r>
      <w:r w:rsidRPr="00AE4E06">
        <w:rPr>
          <w:b/>
          <w:bCs/>
          <w:i/>
          <w:iCs/>
          <w:color w:val="19034B"/>
          <w:spacing w:val="-5"/>
        </w:rPr>
        <w:t xml:space="preserve">and </w:t>
      </w:r>
      <w:r w:rsidRPr="00AE4E06">
        <w:rPr>
          <w:b/>
          <w:bCs/>
          <w:i/>
          <w:iCs/>
          <w:color w:val="19034B"/>
          <w:spacing w:val="-4"/>
        </w:rPr>
        <w:t xml:space="preserve">recognised </w:t>
      </w:r>
      <w:r w:rsidRPr="00AE4E06">
        <w:rPr>
          <w:b/>
          <w:bCs/>
          <w:i/>
          <w:iCs/>
          <w:color w:val="19034B"/>
          <w:spacing w:val="-3"/>
        </w:rPr>
        <w:t xml:space="preserve">for </w:t>
      </w:r>
      <w:r w:rsidRPr="00AE4E06">
        <w:rPr>
          <w:b/>
          <w:bCs/>
          <w:i/>
          <w:iCs/>
          <w:color w:val="19034B"/>
          <w:spacing w:val="-4"/>
        </w:rPr>
        <w:t xml:space="preserve">their </w:t>
      </w:r>
      <w:r w:rsidRPr="00AE4E06">
        <w:rPr>
          <w:b/>
          <w:bCs/>
          <w:i/>
          <w:iCs/>
          <w:color w:val="19034B"/>
          <w:spacing w:val="-5"/>
        </w:rPr>
        <w:t xml:space="preserve">important </w:t>
      </w:r>
      <w:r w:rsidRPr="00AE4E06">
        <w:rPr>
          <w:b/>
          <w:bCs/>
          <w:i/>
          <w:iCs/>
          <w:color w:val="19034B"/>
          <w:spacing w:val="-4"/>
        </w:rPr>
        <w:t>contribution</w:t>
      </w:r>
      <w:r>
        <w:rPr>
          <w:color w:val="19034B"/>
          <w:spacing w:val="-4"/>
        </w:rPr>
        <w:t>.</w:t>
      </w:r>
    </w:p>
    <w:p w14:paraId="72ACC244" w14:textId="24781C71" w:rsidR="00241844" w:rsidRDefault="002E7CD5" w:rsidP="003664C8">
      <w:pPr>
        <w:pStyle w:val="BodyText"/>
        <w:spacing w:before="95" w:line="245" w:lineRule="exact"/>
        <w:ind w:left="284"/>
      </w:pPr>
      <w:r>
        <w:rPr>
          <w:color w:val="19034B"/>
        </w:rPr>
        <w:t>Visit the website:</w:t>
      </w:r>
    </w:p>
    <w:p w14:paraId="7EEBBF83" w14:textId="020880DF" w:rsidR="00AE4E06" w:rsidRDefault="0085203A" w:rsidP="00AE4E06">
      <w:pPr>
        <w:pStyle w:val="Heading4"/>
        <w:spacing w:line="265" w:lineRule="exact"/>
        <w:ind w:left="284"/>
        <w:rPr>
          <w:color w:val="19034B"/>
        </w:rPr>
      </w:pPr>
      <w:hyperlink r:id="rId9" w:history="1">
        <w:r w:rsidR="00AE4E06" w:rsidRPr="00264ECC">
          <w:rPr>
            <w:rStyle w:val="Hyperlink"/>
          </w:rPr>
          <w:t>www.berribarmera.sa.gov.au/COTY</w:t>
        </w:r>
      </w:hyperlink>
    </w:p>
    <w:p w14:paraId="36835910" w14:textId="0C99AF6E" w:rsidR="00241844" w:rsidRDefault="002E7CD5" w:rsidP="00AE4E06">
      <w:pPr>
        <w:pStyle w:val="Heading4"/>
        <w:spacing w:line="265" w:lineRule="exact"/>
        <w:ind w:left="284"/>
      </w:pPr>
      <w:r>
        <w:rPr>
          <w:color w:val="19034B"/>
        </w:rPr>
        <w:t xml:space="preserve">to </w:t>
      </w:r>
      <w:r>
        <w:rPr>
          <w:color w:val="19034B"/>
          <w:spacing w:val="-4"/>
        </w:rPr>
        <w:t xml:space="preserve">nominate online and </w:t>
      </w:r>
      <w:r>
        <w:rPr>
          <w:color w:val="19034B"/>
          <w:spacing w:val="-3"/>
        </w:rPr>
        <w:t xml:space="preserve">for more </w:t>
      </w:r>
      <w:r>
        <w:rPr>
          <w:color w:val="19034B"/>
          <w:spacing w:val="-5"/>
        </w:rPr>
        <w:t xml:space="preserve">information </w:t>
      </w:r>
      <w:r>
        <w:rPr>
          <w:color w:val="19034B"/>
        </w:rPr>
        <w:t xml:space="preserve">on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5"/>
        </w:rPr>
        <w:t xml:space="preserve">awards, including </w:t>
      </w:r>
      <w:r>
        <w:rPr>
          <w:color w:val="19034B"/>
          <w:spacing w:val="-4"/>
        </w:rPr>
        <w:t xml:space="preserve">past </w:t>
      </w:r>
      <w:r>
        <w:rPr>
          <w:color w:val="19034B"/>
          <w:spacing w:val="-5"/>
        </w:rPr>
        <w:t>winners.</w:t>
      </w:r>
    </w:p>
    <w:p w14:paraId="67FC95C6" w14:textId="77777777" w:rsidR="00241844" w:rsidRDefault="002E7CD5">
      <w:pPr>
        <w:pStyle w:val="BodyText"/>
      </w:pPr>
      <w:r>
        <w:br w:type="column"/>
      </w:r>
    </w:p>
    <w:p w14:paraId="600ABA66" w14:textId="13F3C200" w:rsidR="00241844" w:rsidRDefault="00AE4E06">
      <w:pPr>
        <w:pStyle w:val="BodyText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45439" behindDoc="1" locked="0" layoutInCell="1" allowOverlap="1" wp14:anchorId="0A215E7D" wp14:editId="3222E559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193415" cy="727329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727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DC35C" w14:textId="2D4A3C30" w:rsidR="00241844" w:rsidRDefault="00241844">
      <w:pPr>
        <w:pStyle w:val="BodyText"/>
      </w:pPr>
    </w:p>
    <w:p w14:paraId="3D5C4DE7" w14:textId="77777777" w:rsidR="00241844" w:rsidRDefault="00241844">
      <w:pPr>
        <w:pStyle w:val="BodyText"/>
      </w:pPr>
    </w:p>
    <w:p w14:paraId="19257A93" w14:textId="77777777" w:rsidR="00241844" w:rsidRDefault="00241844">
      <w:pPr>
        <w:pStyle w:val="BodyText"/>
      </w:pPr>
    </w:p>
    <w:p w14:paraId="4DDC2335" w14:textId="266F3B95" w:rsidR="00241844" w:rsidRDefault="00241844">
      <w:pPr>
        <w:pStyle w:val="BodyText"/>
      </w:pPr>
    </w:p>
    <w:p w14:paraId="113F7EE0" w14:textId="796D8942" w:rsidR="00241844" w:rsidRDefault="00241844">
      <w:pPr>
        <w:pStyle w:val="BodyText"/>
      </w:pPr>
    </w:p>
    <w:p w14:paraId="4BF309F4" w14:textId="275D0AFE" w:rsidR="00241844" w:rsidRDefault="00241844">
      <w:pPr>
        <w:pStyle w:val="BodyText"/>
      </w:pPr>
    </w:p>
    <w:p w14:paraId="45D1A06B" w14:textId="4FF8BB2B" w:rsidR="00241844" w:rsidRDefault="00241844">
      <w:pPr>
        <w:pStyle w:val="BodyText"/>
      </w:pPr>
    </w:p>
    <w:p w14:paraId="16040D5A" w14:textId="3F9CDCFF" w:rsidR="00241844" w:rsidRDefault="00241844">
      <w:pPr>
        <w:pStyle w:val="BodyText"/>
      </w:pPr>
    </w:p>
    <w:p w14:paraId="3480FF6D" w14:textId="2F8FBEC8" w:rsidR="00241844" w:rsidRDefault="00241844">
      <w:pPr>
        <w:pStyle w:val="BodyText"/>
      </w:pPr>
    </w:p>
    <w:p w14:paraId="53D3C83F" w14:textId="4EB91EDA" w:rsidR="00241844" w:rsidRDefault="00241844">
      <w:pPr>
        <w:pStyle w:val="BodyText"/>
      </w:pPr>
    </w:p>
    <w:p w14:paraId="7EB5F5F2" w14:textId="77777777" w:rsidR="00241844" w:rsidRDefault="00241844">
      <w:pPr>
        <w:pStyle w:val="BodyText"/>
      </w:pPr>
    </w:p>
    <w:p w14:paraId="25A935AF" w14:textId="77777777" w:rsidR="00241844" w:rsidRDefault="00241844">
      <w:pPr>
        <w:pStyle w:val="BodyText"/>
      </w:pPr>
    </w:p>
    <w:p w14:paraId="677D3C49" w14:textId="1A409CBF" w:rsidR="00241844" w:rsidRDefault="00241844">
      <w:pPr>
        <w:pStyle w:val="BodyText"/>
      </w:pPr>
    </w:p>
    <w:p w14:paraId="4A7EA1D3" w14:textId="77777777" w:rsidR="00241844" w:rsidRDefault="00241844">
      <w:pPr>
        <w:pStyle w:val="BodyText"/>
      </w:pPr>
    </w:p>
    <w:p w14:paraId="7712E54E" w14:textId="28070A55" w:rsidR="00241844" w:rsidRDefault="00241844">
      <w:pPr>
        <w:pStyle w:val="BodyText"/>
      </w:pPr>
    </w:p>
    <w:p w14:paraId="2AF3D062" w14:textId="7F9E2FB9" w:rsidR="00241844" w:rsidRDefault="00241844">
      <w:pPr>
        <w:pStyle w:val="BodyText"/>
      </w:pPr>
    </w:p>
    <w:p w14:paraId="668DFA91" w14:textId="53E9197A" w:rsidR="00241844" w:rsidRDefault="00241844">
      <w:pPr>
        <w:pStyle w:val="BodyText"/>
      </w:pPr>
    </w:p>
    <w:p w14:paraId="6FD28B01" w14:textId="3EFBB919" w:rsidR="00241844" w:rsidRDefault="00241844">
      <w:pPr>
        <w:pStyle w:val="BodyText"/>
      </w:pPr>
    </w:p>
    <w:p w14:paraId="7B2B88A4" w14:textId="1C143EC3" w:rsidR="00241844" w:rsidRDefault="00241844">
      <w:pPr>
        <w:pStyle w:val="BodyText"/>
      </w:pPr>
    </w:p>
    <w:p w14:paraId="5025EF57" w14:textId="77777777" w:rsidR="00241844" w:rsidRDefault="00241844">
      <w:pPr>
        <w:pStyle w:val="BodyText"/>
      </w:pPr>
    </w:p>
    <w:p w14:paraId="5A5BCEDF" w14:textId="7C33D73B" w:rsidR="00241844" w:rsidRDefault="00241844">
      <w:pPr>
        <w:pStyle w:val="BodyText"/>
      </w:pPr>
    </w:p>
    <w:p w14:paraId="0F1C1AEE" w14:textId="291D9AC1" w:rsidR="00241844" w:rsidRDefault="00241844">
      <w:pPr>
        <w:pStyle w:val="BodyText"/>
      </w:pPr>
    </w:p>
    <w:p w14:paraId="4441CEBD" w14:textId="629FADBE" w:rsidR="00241844" w:rsidRDefault="00241844">
      <w:pPr>
        <w:pStyle w:val="BodyText"/>
      </w:pPr>
    </w:p>
    <w:p w14:paraId="2BA4FDEE" w14:textId="57FAEFE9" w:rsidR="00241844" w:rsidRDefault="00241844">
      <w:pPr>
        <w:pStyle w:val="BodyText"/>
      </w:pPr>
    </w:p>
    <w:p w14:paraId="73AE620F" w14:textId="77777777" w:rsidR="00241844" w:rsidRDefault="00241844">
      <w:pPr>
        <w:pStyle w:val="BodyText"/>
      </w:pPr>
    </w:p>
    <w:p w14:paraId="03F4C80C" w14:textId="77777777" w:rsidR="00241844" w:rsidRDefault="00241844">
      <w:pPr>
        <w:pStyle w:val="BodyText"/>
      </w:pPr>
    </w:p>
    <w:p w14:paraId="60AB2BBB" w14:textId="77777777" w:rsidR="00241844" w:rsidRDefault="00241844">
      <w:pPr>
        <w:pStyle w:val="BodyText"/>
      </w:pPr>
    </w:p>
    <w:p w14:paraId="21B987B1" w14:textId="77777777" w:rsidR="00241844" w:rsidRDefault="00241844">
      <w:pPr>
        <w:pStyle w:val="BodyText"/>
      </w:pPr>
    </w:p>
    <w:p w14:paraId="65975436" w14:textId="77777777" w:rsidR="00241844" w:rsidRDefault="00241844">
      <w:pPr>
        <w:pStyle w:val="BodyText"/>
      </w:pPr>
    </w:p>
    <w:p w14:paraId="79867D52" w14:textId="77777777" w:rsidR="00241844" w:rsidRDefault="00241844">
      <w:pPr>
        <w:pStyle w:val="BodyText"/>
      </w:pPr>
    </w:p>
    <w:p w14:paraId="3782AD99" w14:textId="77777777" w:rsidR="00241844" w:rsidRDefault="00241844">
      <w:pPr>
        <w:pStyle w:val="BodyText"/>
      </w:pPr>
    </w:p>
    <w:p w14:paraId="2B4A9555" w14:textId="5D2BD0AB" w:rsidR="00241844" w:rsidRDefault="00241844">
      <w:pPr>
        <w:pStyle w:val="BodyText"/>
      </w:pPr>
    </w:p>
    <w:p w14:paraId="674FB40B" w14:textId="32646706" w:rsidR="00241844" w:rsidRDefault="00241844">
      <w:pPr>
        <w:pStyle w:val="BodyText"/>
      </w:pPr>
    </w:p>
    <w:p w14:paraId="77BB05D9" w14:textId="77777777" w:rsidR="00241844" w:rsidRDefault="00241844">
      <w:pPr>
        <w:pStyle w:val="BodyText"/>
      </w:pPr>
    </w:p>
    <w:p w14:paraId="5CDC5FB3" w14:textId="0EE2F8F1" w:rsidR="00241844" w:rsidRDefault="00241844">
      <w:pPr>
        <w:pStyle w:val="BodyText"/>
      </w:pPr>
    </w:p>
    <w:p w14:paraId="0D503843" w14:textId="77777777" w:rsidR="00241844" w:rsidRDefault="00241844">
      <w:pPr>
        <w:pStyle w:val="BodyText"/>
      </w:pPr>
    </w:p>
    <w:p w14:paraId="598B1AD6" w14:textId="52598E08" w:rsidR="00241844" w:rsidRDefault="00241844">
      <w:pPr>
        <w:pStyle w:val="BodyText"/>
      </w:pPr>
    </w:p>
    <w:p w14:paraId="48915BEF" w14:textId="73C9CABA" w:rsidR="00241844" w:rsidRDefault="00241844">
      <w:pPr>
        <w:pStyle w:val="BodyText"/>
      </w:pPr>
    </w:p>
    <w:p w14:paraId="0B80B1A6" w14:textId="2639011C" w:rsidR="00241844" w:rsidRDefault="00F034CB">
      <w:pPr>
        <w:pStyle w:val="BodyText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984AB8E" wp14:editId="220750A3">
            <wp:simplePos x="0" y="0"/>
            <wp:positionH relativeFrom="column">
              <wp:posOffset>343814</wp:posOffset>
            </wp:positionH>
            <wp:positionV relativeFrom="paragraph">
              <wp:posOffset>52502</wp:posOffset>
            </wp:positionV>
            <wp:extent cx="950976" cy="566789"/>
            <wp:effectExtent l="0" t="0" r="190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566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BEE44" w14:textId="12CB8EFB" w:rsidR="00241844" w:rsidRDefault="00241844">
      <w:pPr>
        <w:pStyle w:val="BodyText"/>
      </w:pPr>
    </w:p>
    <w:p w14:paraId="2760930D" w14:textId="2470F4FC" w:rsidR="00241844" w:rsidRDefault="00241844">
      <w:pPr>
        <w:pStyle w:val="BodyText"/>
      </w:pPr>
    </w:p>
    <w:p w14:paraId="3EF6263A" w14:textId="2CBA4ED8" w:rsidR="00241844" w:rsidRDefault="00241844">
      <w:pPr>
        <w:pStyle w:val="BodyText"/>
      </w:pPr>
    </w:p>
    <w:p w14:paraId="04254402" w14:textId="77777777" w:rsidR="00241844" w:rsidRDefault="00241844">
      <w:pPr>
        <w:pStyle w:val="BodyText"/>
      </w:pPr>
    </w:p>
    <w:p w14:paraId="24AEB866" w14:textId="77777777" w:rsidR="00241844" w:rsidRDefault="00241844">
      <w:pPr>
        <w:pStyle w:val="BodyText"/>
      </w:pPr>
    </w:p>
    <w:p w14:paraId="5DE4F952" w14:textId="6CD2880C" w:rsidR="00241844" w:rsidRDefault="00241844">
      <w:pPr>
        <w:pStyle w:val="BodyText"/>
      </w:pPr>
    </w:p>
    <w:p w14:paraId="343D9795" w14:textId="77777777" w:rsidR="00241844" w:rsidRDefault="00241844">
      <w:pPr>
        <w:pStyle w:val="BodyText"/>
      </w:pPr>
    </w:p>
    <w:p w14:paraId="39ECEBF9" w14:textId="77777777" w:rsidR="00241844" w:rsidRDefault="00C97B06">
      <w:pPr>
        <w:pStyle w:val="BodyText"/>
      </w:pPr>
      <w:r w:rsidRPr="0012524F">
        <w:rPr>
          <w:noProof/>
          <w:color w:val="19034B"/>
          <w:lang w:val="en-GB" w:eastAsia="en-GB" w:bidi="ar-SA"/>
        </w:rPr>
        <w:drawing>
          <wp:anchor distT="0" distB="71755" distL="114300" distR="114300" simplePos="0" relativeHeight="251655680" behindDoc="0" locked="0" layoutInCell="1" allowOverlap="1" wp14:anchorId="3023607F" wp14:editId="5839B324">
            <wp:simplePos x="0" y="0"/>
            <wp:positionH relativeFrom="column">
              <wp:posOffset>-9911080</wp:posOffset>
            </wp:positionH>
            <wp:positionV relativeFrom="paragraph">
              <wp:posOffset>414</wp:posOffset>
            </wp:positionV>
            <wp:extent cx="7005320" cy="2363470"/>
            <wp:effectExtent l="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ty_nom_form_2020_word fonts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32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575D0" w14:textId="77777777" w:rsidR="00241844" w:rsidRDefault="00241844">
      <w:pPr>
        <w:pStyle w:val="BodyText"/>
      </w:pPr>
    </w:p>
    <w:p w14:paraId="25259BE8" w14:textId="77777777" w:rsidR="00241844" w:rsidRDefault="00241844">
      <w:pPr>
        <w:pStyle w:val="BodyText"/>
      </w:pPr>
    </w:p>
    <w:p w14:paraId="2EDAE9FA" w14:textId="77777777" w:rsidR="00241844" w:rsidRDefault="00241844">
      <w:pPr>
        <w:pStyle w:val="BodyText"/>
      </w:pPr>
    </w:p>
    <w:p w14:paraId="1F4ED55E" w14:textId="77777777" w:rsidR="00241844" w:rsidRDefault="00241844">
      <w:pPr>
        <w:pStyle w:val="BodyText"/>
      </w:pPr>
    </w:p>
    <w:p w14:paraId="2E5C3DCF" w14:textId="77777777" w:rsidR="00241844" w:rsidRDefault="00241844">
      <w:pPr>
        <w:pStyle w:val="BodyText"/>
      </w:pPr>
    </w:p>
    <w:p w14:paraId="23BBECB1" w14:textId="77777777" w:rsidR="00241844" w:rsidRDefault="00241844">
      <w:pPr>
        <w:pStyle w:val="BodyText"/>
      </w:pPr>
    </w:p>
    <w:p w14:paraId="7B740881" w14:textId="77777777" w:rsidR="00241844" w:rsidRDefault="00241844">
      <w:pPr>
        <w:pStyle w:val="BodyText"/>
      </w:pPr>
    </w:p>
    <w:p w14:paraId="2D7744A3" w14:textId="77777777" w:rsidR="00241844" w:rsidRDefault="00241844">
      <w:pPr>
        <w:pStyle w:val="BodyText"/>
      </w:pPr>
    </w:p>
    <w:p w14:paraId="5390D9C9" w14:textId="77777777" w:rsidR="00241844" w:rsidRDefault="00241844">
      <w:pPr>
        <w:pStyle w:val="BodyText"/>
      </w:pPr>
    </w:p>
    <w:p w14:paraId="76FFD32D" w14:textId="77777777" w:rsidR="00241844" w:rsidRDefault="00241844">
      <w:pPr>
        <w:pStyle w:val="BodyText"/>
      </w:pPr>
    </w:p>
    <w:p w14:paraId="4F555969" w14:textId="77777777" w:rsidR="00241844" w:rsidRDefault="00241844">
      <w:pPr>
        <w:pStyle w:val="BodyText"/>
      </w:pPr>
    </w:p>
    <w:p w14:paraId="1853F8EC" w14:textId="77777777" w:rsidR="00241844" w:rsidRDefault="00241844">
      <w:pPr>
        <w:pStyle w:val="BodyText"/>
      </w:pPr>
    </w:p>
    <w:p w14:paraId="68813F29" w14:textId="77777777" w:rsidR="00241844" w:rsidRDefault="00241844">
      <w:pPr>
        <w:pStyle w:val="BodyText"/>
      </w:pPr>
    </w:p>
    <w:p w14:paraId="41610866" w14:textId="77777777" w:rsidR="00241844" w:rsidRDefault="00241844">
      <w:pPr>
        <w:pStyle w:val="BodyText"/>
      </w:pPr>
    </w:p>
    <w:p w14:paraId="428BF83D" w14:textId="77777777" w:rsidR="00241844" w:rsidRDefault="00241844">
      <w:pPr>
        <w:pStyle w:val="BodyText"/>
      </w:pPr>
    </w:p>
    <w:p w14:paraId="0EBF0512" w14:textId="77777777" w:rsidR="00241844" w:rsidRDefault="00241844">
      <w:pPr>
        <w:pStyle w:val="BodyText"/>
      </w:pPr>
    </w:p>
    <w:p w14:paraId="51322CE6" w14:textId="77777777" w:rsidR="00241844" w:rsidRDefault="00241844">
      <w:pPr>
        <w:pStyle w:val="BodyText"/>
      </w:pPr>
    </w:p>
    <w:p w14:paraId="0CF15796" w14:textId="77777777" w:rsidR="00241844" w:rsidRDefault="00241844">
      <w:pPr>
        <w:pStyle w:val="BodyText"/>
      </w:pPr>
    </w:p>
    <w:p w14:paraId="21B9DBC7" w14:textId="77777777" w:rsidR="00241844" w:rsidRPr="0012524F" w:rsidRDefault="00241844" w:rsidP="0012524F">
      <w:pPr>
        <w:pStyle w:val="BodyText"/>
        <w:spacing w:before="1"/>
        <w:rPr>
          <w:sz w:val="12"/>
        </w:rPr>
      </w:pPr>
    </w:p>
    <w:p w14:paraId="7231234D" w14:textId="77777777" w:rsidR="00241844" w:rsidRDefault="00241844">
      <w:pPr>
        <w:rPr>
          <w:sz w:val="7"/>
        </w:rPr>
        <w:sectPr w:rsidR="00241844">
          <w:type w:val="continuous"/>
          <w:pgSz w:w="16840" w:h="11910" w:orient="landscape"/>
          <w:pgMar w:top="0" w:right="180" w:bottom="0" w:left="440" w:header="720" w:footer="720" w:gutter="0"/>
          <w:cols w:num="4" w:space="720" w:equalWidth="0">
            <w:col w:w="4545" w:space="594"/>
            <w:col w:w="5116" w:space="2144"/>
            <w:col w:w="2658" w:space="111"/>
            <w:col w:w="1052"/>
          </w:cols>
        </w:sectPr>
      </w:pPr>
    </w:p>
    <w:p w14:paraId="62244226" w14:textId="77777777" w:rsidR="00DC1C50" w:rsidRPr="006E01B4" w:rsidRDefault="00DC1C50" w:rsidP="00B6121E">
      <w:pPr>
        <w:spacing w:before="118" w:line="364" w:lineRule="exact"/>
        <w:rPr>
          <w:b/>
          <w:sz w:val="32"/>
        </w:rPr>
      </w:pPr>
      <w:r w:rsidRPr="006E01B4">
        <w:rPr>
          <w:b/>
          <w:color w:val="19034B"/>
          <w:w w:val="105"/>
          <w:sz w:val="32"/>
        </w:rPr>
        <w:lastRenderedPageBreak/>
        <w:t>Nomination Form:</w:t>
      </w:r>
    </w:p>
    <w:p w14:paraId="240A8B57" w14:textId="77777777" w:rsidR="00DC1C50" w:rsidRPr="006E01B4" w:rsidRDefault="00DC1C50" w:rsidP="00B6121E">
      <w:pPr>
        <w:spacing w:line="837" w:lineRule="exact"/>
      </w:pPr>
      <w:r w:rsidRPr="006E01B4">
        <w:rPr>
          <w:color w:val="19034B"/>
          <w:sz w:val="58"/>
        </w:rPr>
        <w:t>Nominee</w:t>
      </w:r>
      <w:r w:rsidRPr="006E01B4">
        <w:rPr>
          <w:color w:val="19034B"/>
          <w:spacing w:val="-74"/>
          <w:sz w:val="58"/>
        </w:rPr>
        <w:t xml:space="preserve"> </w:t>
      </w:r>
      <w:r w:rsidRPr="006E01B4">
        <w:rPr>
          <w:color w:val="19034B"/>
        </w:rPr>
        <w:t>(the person/organisation you would like to nominate)</w:t>
      </w:r>
    </w:p>
    <w:p w14:paraId="439052C9" w14:textId="77777777" w:rsidR="00DC1C50" w:rsidRPr="006E01B4" w:rsidRDefault="00DC1C50" w:rsidP="00B6121E">
      <w:pPr>
        <w:pStyle w:val="BodyText"/>
        <w:spacing w:line="233" w:lineRule="exact"/>
      </w:pPr>
      <w:r w:rsidRPr="006E01B4">
        <w:rPr>
          <w:color w:val="19034B"/>
          <w:w w:val="105"/>
        </w:rPr>
        <w:t>Please</w:t>
      </w:r>
      <w:r w:rsidRPr="006E01B4">
        <w:rPr>
          <w:color w:val="19034B"/>
          <w:spacing w:val="-22"/>
          <w:w w:val="105"/>
        </w:rPr>
        <w:t xml:space="preserve"> </w:t>
      </w:r>
      <w:r w:rsidRPr="006E01B4">
        <w:rPr>
          <w:color w:val="19034B"/>
          <w:w w:val="105"/>
        </w:rPr>
        <w:t>provide</w:t>
      </w:r>
      <w:r w:rsidRPr="006E01B4">
        <w:rPr>
          <w:color w:val="19034B"/>
          <w:spacing w:val="-21"/>
          <w:w w:val="105"/>
        </w:rPr>
        <w:t xml:space="preserve"> </w:t>
      </w:r>
      <w:r w:rsidRPr="006E01B4">
        <w:rPr>
          <w:color w:val="19034B"/>
          <w:w w:val="105"/>
        </w:rPr>
        <w:t>as</w:t>
      </w:r>
      <w:r w:rsidRPr="006E01B4">
        <w:rPr>
          <w:color w:val="19034B"/>
          <w:spacing w:val="-22"/>
          <w:w w:val="105"/>
        </w:rPr>
        <w:t xml:space="preserve"> </w:t>
      </w:r>
      <w:r w:rsidRPr="006E01B4">
        <w:rPr>
          <w:color w:val="19034B"/>
          <w:w w:val="105"/>
        </w:rPr>
        <w:t>much</w:t>
      </w:r>
      <w:r w:rsidRPr="006E01B4">
        <w:rPr>
          <w:color w:val="19034B"/>
          <w:spacing w:val="-21"/>
          <w:w w:val="105"/>
        </w:rPr>
        <w:t xml:space="preserve"> </w:t>
      </w:r>
      <w:r w:rsidRPr="006E01B4">
        <w:rPr>
          <w:color w:val="19034B"/>
          <w:w w:val="105"/>
        </w:rPr>
        <w:t>information</w:t>
      </w:r>
      <w:r w:rsidRPr="006E01B4">
        <w:rPr>
          <w:color w:val="19034B"/>
          <w:spacing w:val="-21"/>
          <w:w w:val="105"/>
        </w:rPr>
        <w:t xml:space="preserve"> </w:t>
      </w:r>
      <w:r w:rsidRPr="006E01B4">
        <w:rPr>
          <w:color w:val="19034B"/>
          <w:w w:val="105"/>
        </w:rPr>
        <w:t>as</w:t>
      </w:r>
      <w:r w:rsidRPr="006E01B4">
        <w:rPr>
          <w:color w:val="19034B"/>
          <w:spacing w:val="-22"/>
          <w:w w:val="105"/>
        </w:rPr>
        <w:t xml:space="preserve"> </w:t>
      </w:r>
      <w:r w:rsidRPr="006E01B4">
        <w:rPr>
          <w:color w:val="19034B"/>
          <w:w w:val="105"/>
        </w:rPr>
        <w:t>possible.</w:t>
      </w:r>
      <w:r w:rsidRPr="006E01B4">
        <w:rPr>
          <w:color w:val="19034B"/>
          <w:spacing w:val="-21"/>
          <w:w w:val="105"/>
        </w:rPr>
        <w:t xml:space="preserve"> </w:t>
      </w:r>
      <w:r w:rsidRPr="006E01B4">
        <w:rPr>
          <w:color w:val="19034B"/>
          <w:w w:val="105"/>
        </w:rPr>
        <w:t>Additional</w:t>
      </w:r>
      <w:r w:rsidRPr="006E01B4">
        <w:rPr>
          <w:color w:val="19034B"/>
          <w:spacing w:val="-22"/>
          <w:w w:val="105"/>
        </w:rPr>
        <w:t xml:space="preserve"> </w:t>
      </w:r>
      <w:r w:rsidRPr="006E01B4">
        <w:rPr>
          <w:color w:val="19034B"/>
          <w:w w:val="105"/>
        </w:rPr>
        <w:t>documents</w:t>
      </w:r>
      <w:r w:rsidRPr="006E01B4">
        <w:rPr>
          <w:color w:val="19034B"/>
          <w:spacing w:val="-21"/>
          <w:w w:val="105"/>
        </w:rPr>
        <w:t xml:space="preserve"> </w:t>
      </w:r>
      <w:r w:rsidRPr="006E01B4">
        <w:rPr>
          <w:color w:val="19034B"/>
          <w:w w:val="105"/>
        </w:rPr>
        <w:t>may</w:t>
      </w:r>
      <w:r w:rsidRPr="006E01B4">
        <w:rPr>
          <w:color w:val="19034B"/>
          <w:spacing w:val="-21"/>
          <w:w w:val="105"/>
        </w:rPr>
        <w:t xml:space="preserve"> </w:t>
      </w:r>
      <w:r w:rsidRPr="006E01B4">
        <w:rPr>
          <w:color w:val="19034B"/>
          <w:w w:val="105"/>
        </w:rPr>
        <w:t>be</w:t>
      </w:r>
      <w:r w:rsidRPr="006E01B4">
        <w:rPr>
          <w:color w:val="19034B"/>
          <w:spacing w:val="-22"/>
          <w:w w:val="105"/>
        </w:rPr>
        <w:t xml:space="preserve"> </w:t>
      </w:r>
      <w:r w:rsidRPr="006E01B4">
        <w:rPr>
          <w:color w:val="19034B"/>
          <w:w w:val="105"/>
        </w:rPr>
        <w:t>attached</w:t>
      </w:r>
      <w:r w:rsidRPr="006E01B4">
        <w:rPr>
          <w:color w:val="19034B"/>
          <w:spacing w:val="-21"/>
          <w:w w:val="105"/>
        </w:rPr>
        <w:t xml:space="preserve"> </w:t>
      </w:r>
      <w:r w:rsidRPr="006E01B4">
        <w:rPr>
          <w:color w:val="19034B"/>
          <w:w w:val="105"/>
        </w:rPr>
        <w:t>providing</w:t>
      </w:r>
      <w:r w:rsidRPr="006E01B4">
        <w:rPr>
          <w:color w:val="19034B"/>
          <w:spacing w:val="-22"/>
          <w:w w:val="105"/>
        </w:rPr>
        <w:t xml:space="preserve"> </w:t>
      </w:r>
      <w:r w:rsidRPr="006E01B4">
        <w:rPr>
          <w:color w:val="19034B"/>
          <w:w w:val="105"/>
        </w:rPr>
        <w:t>further</w:t>
      </w:r>
    </w:p>
    <w:p w14:paraId="12C4BC1E" w14:textId="77777777" w:rsidR="00DC1C50" w:rsidRPr="006E01B4" w:rsidRDefault="00DC1C50" w:rsidP="00B6121E">
      <w:pPr>
        <w:pStyle w:val="BodyText"/>
        <w:spacing w:line="284" w:lineRule="exact"/>
      </w:pPr>
      <w:r w:rsidRPr="006E01B4">
        <w:rPr>
          <w:color w:val="19034B"/>
        </w:rPr>
        <w:t>information or testimonials of achievement.</w:t>
      </w:r>
    </w:p>
    <w:p w14:paraId="20718F3C" w14:textId="77777777" w:rsidR="00DC1C50" w:rsidRPr="006E01B4" w:rsidRDefault="00DC1C50" w:rsidP="00B6121E">
      <w:pPr>
        <w:pStyle w:val="BodyText"/>
        <w:spacing w:before="10"/>
        <w:rPr>
          <w:sz w:val="22"/>
        </w:rPr>
      </w:pPr>
    </w:p>
    <w:p w14:paraId="3F90BD73" w14:textId="77777777" w:rsidR="00DC1C50" w:rsidRPr="006E01B4" w:rsidRDefault="00DC1C50" w:rsidP="00B6121E">
      <w:pPr>
        <w:spacing w:line="356" w:lineRule="exact"/>
        <w:rPr>
          <w:sz w:val="24"/>
        </w:rPr>
      </w:pPr>
      <w:r w:rsidRPr="006E01B4">
        <w:rPr>
          <w:b/>
          <w:color w:val="19034B"/>
          <w:w w:val="105"/>
          <w:sz w:val="24"/>
        </w:rPr>
        <w:t xml:space="preserve">Award Category </w:t>
      </w:r>
      <w:r w:rsidRPr="006E01B4">
        <w:rPr>
          <w:color w:val="19034B"/>
          <w:w w:val="105"/>
          <w:sz w:val="24"/>
        </w:rPr>
        <w:t>(please tick)</w:t>
      </w:r>
    </w:p>
    <w:p w14:paraId="2EC0B7A6" w14:textId="56D63DC8" w:rsidR="00DC1C50" w:rsidRPr="00D3710E" w:rsidRDefault="0085203A" w:rsidP="00B6121E">
      <w:pPr>
        <w:pStyle w:val="Heading3"/>
        <w:tabs>
          <w:tab w:val="left" w:pos="1649"/>
          <w:tab w:val="left" w:pos="4095"/>
        </w:tabs>
        <w:spacing w:line="449" w:lineRule="exact"/>
        <w:ind w:left="0"/>
        <w:rPr>
          <w:color w:val="19034B"/>
          <w:spacing w:val="-13"/>
          <w:sz w:val="38"/>
        </w:rPr>
      </w:pPr>
      <w:sdt>
        <w:sdtPr>
          <w:rPr>
            <w:color w:val="19034B"/>
            <w:spacing w:val="-13"/>
            <w:sz w:val="38"/>
          </w:rPr>
          <w:id w:val="112165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4BB">
            <w:rPr>
              <w:rFonts w:ascii="MS Gothic" w:eastAsia="MS Gothic" w:hAnsi="MS Gothic" w:hint="eastAsia"/>
              <w:color w:val="19034B"/>
              <w:spacing w:val="-13"/>
              <w:sz w:val="38"/>
            </w:rPr>
            <w:t>☐</w:t>
          </w:r>
        </w:sdtContent>
      </w:sdt>
      <w:r w:rsidR="00D3710E">
        <w:rPr>
          <w:color w:val="19034B"/>
          <w:spacing w:val="-13"/>
          <w:sz w:val="38"/>
        </w:rPr>
        <w:t xml:space="preserve"> </w:t>
      </w:r>
      <w:r w:rsidR="00DC1C50" w:rsidRPr="006E01B4">
        <w:rPr>
          <w:color w:val="19034B"/>
        </w:rPr>
        <w:t>CITIZEN</w:t>
      </w:r>
      <w:r w:rsidR="00471A42">
        <w:rPr>
          <w:color w:val="19034B"/>
        </w:rPr>
        <w:t xml:space="preserve">  </w:t>
      </w:r>
      <w:sdt>
        <w:sdtPr>
          <w:rPr>
            <w:color w:val="19034B"/>
            <w:spacing w:val="-13"/>
            <w:sz w:val="38"/>
          </w:rPr>
          <w:id w:val="-44314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87">
            <w:rPr>
              <w:rFonts w:ascii="MS Gothic" w:eastAsia="MS Gothic" w:hAnsi="MS Gothic" w:hint="eastAsia"/>
              <w:color w:val="19034B"/>
              <w:spacing w:val="-13"/>
              <w:sz w:val="38"/>
            </w:rPr>
            <w:t>☐</w:t>
          </w:r>
        </w:sdtContent>
      </w:sdt>
      <w:r w:rsidR="00DC1C50" w:rsidRPr="006E01B4">
        <w:rPr>
          <w:color w:val="19034B"/>
          <w:spacing w:val="-14"/>
          <w:sz w:val="38"/>
        </w:rPr>
        <w:t xml:space="preserve"> </w:t>
      </w:r>
      <w:r w:rsidR="00DC1C50" w:rsidRPr="006E01B4">
        <w:rPr>
          <w:color w:val="19034B"/>
        </w:rPr>
        <w:t>YOUNG</w:t>
      </w:r>
      <w:r w:rsidR="00DC1C50" w:rsidRPr="006E01B4">
        <w:rPr>
          <w:color w:val="19034B"/>
          <w:spacing w:val="-31"/>
        </w:rPr>
        <w:t xml:space="preserve"> </w:t>
      </w:r>
      <w:r w:rsidR="00DC1C50" w:rsidRPr="006E01B4">
        <w:rPr>
          <w:color w:val="19034B"/>
        </w:rPr>
        <w:t>CITIZEN</w:t>
      </w:r>
      <w:r w:rsidR="00471A42">
        <w:rPr>
          <w:color w:val="19034B"/>
        </w:rPr>
        <w:t xml:space="preserve"> </w:t>
      </w:r>
      <w:sdt>
        <w:sdtPr>
          <w:rPr>
            <w:color w:val="19034B"/>
            <w:spacing w:val="-13"/>
            <w:sz w:val="38"/>
          </w:rPr>
          <w:id w:val="-105962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4BB">
            <w:rPr>
              <w:rFonts w:ascii="MS Gothic" w:eastAsia="MS Gothic" w:hAnsi="MS Gothic" w:hint="eastAsia"/>
              <w:color w:val="19034B"/>
              <w:spacing w:val="-13"/>
              <w:sz w:val="38"/>
            </w:rPr>
            <w:t>☐</w:t>
          </w:r>
        </w:sdtContent>
      </w:sdt>
      <w:r w:rsidR="00D3710E">
        <w:rPr>
          <w:color w:val="19034B"/>
          <w:spacing w:val="-13"/>
          <w:sz w:val="38"/>
        </w:rPr>
        <w:t xml:space="preserve"> </w:t>
      </w:r>
      <w:r w:rsidR="00DC1C50" w:rsidRPr="006E01B4">
        <w:rPr>
          <w:color w:val="19034B"/>
        </w:rPr>
        <w:t>COMMUNITY</w:t>
      </w:r>
      <w:r w:rsidR="00DC1C50" w:rsidRPr="006E01B4">
        <w:rPr>
          <w:color w:val="19034B"/>
          <w:spacing w:val="-1"/>
        </w:rPr>
        <w:t xml:space="preserve"> </w:t>
      </w:r>
      <w:r w:rsidR="00DC1C50" w:rsidRPr="006E01B4">
        <w:rPr>
          <w:color w:val="19034B"/>
        </w:rPr>
        <w:t>EVENT</w:t>
      </w:r>
      <w:r w:rsidR="00471A42">
        <w:rPr>
          <w:color w:val="19034B"/>
        </w:rPr>
        <w:t xml:space="preserve">  </w:t>
      </w:r>
      <w:sdt>
        <w:sdtPr>
          <w:rPr>
            <w:color w:val="19034B"/>
            <w:spacing w:val="-13"/>
            <w:sz w:val="38"/>
          </w:rPr>
          <w:id w:val="-207842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4BB">
            <w:rPr>
              <w:rFonts w:ascii="MS Gothic" w:eastAsia="MS Gothic" w:hAnsi="MS Gothic" w:hint="eastAsia"/>
              <w:color w:val="19034B"/>
              <w:spacing w:val="-13"/>
              <w:sz w:val="38"/>
            </w:rPr>
            <w:t>☐</w:t>
          </w:r>
        </w:sdtContent>
      </w:sdt>
      <w:r w:rsidR="002457E8">
        <w:rPr>
          <w:color w:val="19034B"/>
          <w:spacing w:val="-13"/>
          <w:sz w:val="38"/>
        </w:rPr>
        <w:t xml:space="preserve"> </w:t>
      </w:r>
      <w:r w:rsidR="00471A42">
        <w:rPr>
          <w:color w:val="19034B"/>
        </w:rPr>
        <w:t>BUILDING A BETTER COMMUNITY</w:t>
      </w:r>
    </w:p>
    <w:p w14:paraId="32523119" w14:textId="555A6DFF" w:rsidR="00DC1C50" w:rsidRPr="006E01B4" w:rsidRDefault="00DC1C50" w:rsidP="004C6B6F">
      <w:pPr>
        <w:spacing w:before="240" w:line="288" w:lineRule="auto"/>
        <w:rPr>
          <w:color w:val="19034B"/>
          <w:sz w:val="24"/>
          <w:szCs w:val="24"/>
        </w:rPr>
      </w:pPr>
      <w:r w:rsidRPr="006E01B4">
        <w:rPr>
          <w:color w:val="19034B"/>
          <w:sz w:val="24"/>
          <w:szCs w:val="24"/>
        </w:rPr>
        <w:t xml:space="preserve">Name: </w:t>
      </w:r>
      <w:r w:rsidR="003D4387" w:rsidRPr="00D80D8A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3D4387" w:rsidRPr="00D80D8A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3D4387" w:rsidRPr="00D80D8A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3D4387" w:rsidRPr="00D80D8A">
        <w:rPr>
          <w:rFonts w:ascii="Arial Narrow" w:eastAsia="Arial Narrow" w:hAnsi="Arial Narrow" w:cs="Arial Narrow"/>
          <w:noProof/>
          <w:sz w:val="20"/>
          <w:szCs w:val="20"/>
        </w:rPr>
        <w:t> </w:t>
      </w: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-1860031572"/>
          <w:placeholder>
            <w:docPart w:val="DefaultPlaceholder_-1854013440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  <w:r w:rsidR="003D4387" w:rsidRPr="00D80D8A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3D4387" w:rsidRPr="00B07C34">
        <w:rPr>
          <w:rFonts w:ascii="Arial Narrow" w:hAnsi="Arial Narrow"/>
          <w:noProof/>
          <w:sz w:val="20"/>
          <w:szCs w:val="20"/>
        </w:rPr>
        <w:t> </w:t>
      </w:r>
      <w:r w:rsidR="003D4387" w:rsidRPr="00B07C34">
        <w:rPr>
          <w:rFonts w:ascii="Arial Narrow" w:hAnsi="Arial Narrow"/>
          <w:noProof/>
          <w:sz w:val="20"/>
          <w:szCs w:val="20"/>
        </w:rPr>
        <w:t> </w:t>
      </w:r>
      <w:r w:rsidR="003D4387" w:rsidRPr="00B07C34">
        <w:rPr>
          <w:rFonts w:ascii="Arial Narrow" w:hAnsi="Arial Narrow"/>
          <w:noProof/>
          <w:sz w:val="20"/>
          <w:szCs w:val="20"/>
        </w:rPr>
        <w:t> </w:t>
      </w:r>
      <w:r w:rsidR="003D4387" w:rsidRPr="00B07C34">
        <w:rPr>
          <w:rFonts w:ascii="Arial Narrow" w:hAnsi="Arial Narrow"/>
          <w:noProof/>
          <w:sz w:val="20"/>
          <w:szCs w:val="20"/>
        </w:rPr>
        <w:t> </w:t>
      </w:r>
      <w:r w:rsidR="003D4387" w:rsidRPr="00B07C34">
        <w:rPr>
          <w:rFonts w:ascii="Arial Narrow" w:hAnsi="Arial Narrow"/>
          <w:noProof/>
          <w:sz w:val="20"/>
          <w:szCs w:val="20"/>
        </w:rPr>
        <w:t> </w:t>
      </w:r>
    </w:p>
    <w:p w14:paraId="1632651A" w14:textId="71A52FB2" w:rsidR="00DC1C50" w:rsidRDefault="00DC1C50" w:rsidP="004C6B6F">
      <w:pPr>
        <w:spacing w:line="288" w:lineRule="auto"/>
        <w:rPr>
          <w:color w:val="19034B"/>
          <w:sz w:val="24"/>
          <w:szCs w:val="24"/>
        </w:rPr>
      </w:pPr>
      <w:r w:rsidRPr="006E01B4">
        <w:rPr>
          <w:color w:val="19034B"/>
          <w:sz w:val="24"/>
          <w:szCs w:val="24"/>
        </w:rPr>
        <w:t>Address</w:t>
      </w:r>
      <w:r w:rsidR="009861D0">
        <w:rPr>
          <w:color w:val="19034B"/>
          <w:sz w:val="24"/>
          <w:szCs w:val="24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3D4387" w:rsidRPr="003D4387">
        <w:rPr>
          <w:rFonts w:ascii="Arial Narrow" w:eastAsia="Arial Narrow" w:hAnsi="Arial Narrow" w:cs="Arial Narrow"/>
          <w:noProof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335888318"/>
          <w:placeholder>
            <w:docPart w:val="F0EDADBD71484D37B12FCB0667A54F99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  <w:r w:rsidR="003D438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</w:p>
    <w:p w14:paraId="62B3425F" w14:textId="623FEAE5" w:rsidR="00DC1C50" w:rsidRPr="006E01B4" w:rsidRDefault="00DC1C50" w:rsidP="004C6B6F">
      <w:pPr>
        <w:tabs>
          <w:tab w:val="left" w:pos="5387"/>
        </w:tabs>
        <w:spacing w:line="288" w:lineRule="auto"/>
        <w:rPr>
          <w:sz w:val="24"/>
          <w:szCs w:val="24"/>
        </w:rPr>
      </w:pPr>
      <w:r w:rsidRPr="006E01B4">
        <w:rPr>
          <w:color w:val="19034B"/>
          <w:sz w:val="24"/>
          <w:szCs w:val="24"/>
        </w:rPr>
        <w:t>Phone:</w:t>
      </w:r>
      <w:r w:rsidR="009861D0" w:rsidRPr="009861D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3D4387" w:rsidRPr="003D4387">
        <w:rPr>
          <w:rFonts w:ascii="Arial Narrow" w:eastAsia="Arial Narrow" w:hAnsi="Arial Narrow" w:cs="Arial Narrow"/>
          <w:noProof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-767151368"/>
          <w:placeholder>
            <w:docPart w:val="350810ABD74E42E59F676295319195A7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  <w:r w:rsidR="003D438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 w:rsidRPr="006E01B4">
        <w:rPr>
          <w:color w:val="19034B"/>
          <w:sz w:val="24"/>
          <w:szCs w:val="24"/>
        </w:rPr>
        <w:t xml:space="preserve"> </w:t>
      </w:r>
      <w:r w:rsidRPr="006E01B4">
        <w:rPr>
          <w:color w:val="19034B"/>
          <w:sz w:val="24"/>
          <w:szCs w:val="24"/>
        </w:rPr>
        <w:t>Date of</w:t>
      </w:r>
      <w:r w:rsidRPr="006E01B4">
        <w:rPr>
          <w:color w:val="19034B"/>
          <w:spacing w:val="-29"/>
          <w:sz w:val="24"/>
          <w:szCs w:val="24"/>
        </w:rPr>
        <w:t xml:space="preserve"> </w:t>
      </w:r>
      <w:r w:rsidRPr="006E01B4">
        <w:rPr>
          <w:color w:val="19034B"/>
          <w:sz w:val="24"/>
          <w:szCs w:val="24"/>
        </w:rPr>
        <w:t>Birth</w:t>
      </w:r>
      <w:r w:rsidR="009861D0">
        <w:rPr>
          <w:color w:val="19034B"/>
          <w:sz w:val="24"/>
          <w:szCs w:val="24"/>
        </w:rPr>
        <w:t xml:space="preserve">: </w:t>
      </w: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860634623"/>
          <w:placeholder>
            <w:docPart w:val="86E87CB7C6914FBF9A25BC3688D570EF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  <w:r w:rsidR="009861D0">
        <w:rPr>
          <w:color w:val="19034B"/>
          <w:sz w:val="24"/>
          <w:szCs w:val="24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</w:p>
    <w:p w14:paraId="120626FB" w14:textId="7594912A" w:rsidR="00DC1C50" w:rsidRPr="006E01B4" w:rsidRDefault="00DC1C50" w:rsidP="004C6B6F">
      <w:pPr>
        <w:spacing w:line="288" w:lineRule="auto"/>
        <w:rPr>
          <w:sz w:val="24"/>
          <w:szCs w:val="24"/>
        </w:rPr>
      </w:pPr>
      <w:r w:rsidRPr="006E01B4">
        <w:rPr>
          <w:color w:val="19034B"/>
          <w:sz w:val="24"/>
          <w:szCs w:val="24"/>
        </w:rPr>
        <w:t>Email:</w:t>
      </w:r>
      <w:r w:rsidR="009861D0" w:rsidRPr="009861D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3D4387" w:rsidRPr="003D4387">
        <w:rPr>
          <w:rFonts w:ascii="Arial Narrow" w:eastAsia="Arial Narrow" w:hAnsi="Arial Narrow" w:cs="Arial Narrow"/>
          <w:noProof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812456241"/>
          <w:placeholder>
            <w:docPart w:val="B317C30912A74B858BC0CEFB1E07D188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  <w:r w:rsidR="003D438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 xml:space="preserve">  </w:t>
      </w:r>
    </w:p>
    <w:p w14:paraId="11123750" w14:textId="0E71F75D" w:rsidR="00DC1C50" w:rsidRPr="006E01B4" w:rsidRDefault="00DC1C50" w:rsidP="004C6B6F">
      <w:pPr>
        <w:tabs>
          <w:tab w:val="left" w:pos="6607"/>
          <w:tab w:val="left" w:pos="7663"/>
        </w:tabs>
        <w:spacing w:line="288" w:lineRule="auto"/>
        <w:ind w:hanging="1"/>
        <w:rPr>
          <w:color w:val="19034B"/>
          <w:spacing w:val="-9"/>
          <w:sz w:val="24"/>
          <w:szCs w:val="24"/>
        </w:rPr>
      </w:pPr>
      <w:r w:rsidRPr="006E01B4">
        <w:rPr>
          <w:color w:val="19034B"/>
          <w:sz w:val="24"/>
          <w:szCs w:val="24"/>
        </w:rPr>
        <w:t>Is the person being nominated an</w:t>
      </w:r>
      <w:r w:rsidRPr="006E01B4">
        <w:rPr>
          <w:color w:val="19034B"/>
          <w:spacing w:val="8"/>
          <w:sz w:val="24"/>
          <w:szCs w:val="24"/>
        </w:rPr>
        <w:t xml:space="preserve"> </w:t>
      </w:r>
      <w:r w:rsidRPr="006E01B4">
        <w:rPr>
          <w:color w:val="19034B"/>
          <w:sz w:val="24"/>
          <w:szCs w:val="24"/>
        </w:rPr>
        <w:t>Australian</w:t>
      </w:r>
      <w:r w:rsidRPr="006E01B4">
        <w:rPr>
          <w:color w:val="19034B"/>
          <w:spacing w:val="1"/>
          <w:sz w:val="24"/>
          <w:szCs w:val="24"/>
        </w:rPr>
        <w:t xml:space="preserve"> </w:t>
      </w:r>
      <w:r w:rsidRPr="006E01B4">
        <w:rPr>
          <w:color w:val="19034B"/>
          <w:sz w:val="24"/>
          <w:szCs w:val="24"/>
        </w:rPr>
        <w:t>citizen?</w:t>
      </w:r>
      <w:r w:rsidRPr="006E01B4">
        <w:rPr>
          <w:color w:val="19034B"/>
          <w:sz w:val="24"/>
          <w:szCs w:val="24"/>
        </w:rPr>
        <w:tab/>
      </w:r>
      <w:sdt>
        <w:sdtPr>
          <w:rPr>
            <w:color w:val="19034B"/>
            <w:spacing w:val="-13"/>
            <w:sz w:val="38"/>
          </w:rPr>
          <w:id w:val="-200643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4BB">
            <w:rPr>
              <w:rFonts w:ascii="MS Gothic" w:eastAsia="MS Gothic" w:hAnsi="MS Gothic" w:hint="eastAsia"/>
              <w:color w:val="19034B"/>
              <w:spacing w:val="-13"/>
              <w:sz w:val="38"/>
            </w:rPr>
            <w:t>☐</w:t>
          </w:r>
        </w:sdtContent>
      </w:sdt>
      <w:r w:rsidRPr="006E01B4">
        <w:rPr>
          <w:color w:val="19034B"/>
          <w:spacing w:val="13"/>
          <w:sz w:val="24"/>
          <w:szCs w:val="24"/>
        </w:rPr>
        <w:t xml:space="preserve"> </w:t>
      </w:r>
      <w:r w:rsidRPr="006E01B4">
        <w:rPr>
          <w:color w:val="19034B"/>
          <w:sz w:val="24"/>
          <w:szCs w:val="24"/>
        </w:rPr>
        <w:t>YES</w:t>
      </w:r>
      <w:r w:rsidRPr="006E01B4">
        <w:rPr>
          <w:color w:val="19034B"/>
          <w:sz w:val="24"/>
          <w:szCs w:val="24"/>
        </w:rPr>
        <w:tab/>
      </w:r>
      <w:sdt>
        <w:sdtPr>
          <w:rPr>
            <w:color w:val="19034B"/>
            <w:spacing w:val="-13"/>
            <w:sz w:val="38"/>
          </w:rPr>
          <w:id w:val="123119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4BB">
            <w:rPr>
              <w:rFonts w:ascii="MS Gothic" w:eastAsia="MS Gothic" w:hAnsi="MS Gothic" w:hint="eastAsia"/>
              <w:color w:val="19034B"/>
              <w:spacing w:val="-13"/>
              <w:sz w:val="38"/>
            </w:rPr>
            <w:t>☐</w:t>
          </w:r>
        </w:sdtContent>
      </w:sdt>
      <w:r w:rsidRPr="006E01B4">
        <w:rPr>
          <w:color w:val="19034B"/>
          <w:sz w:val="38"/>
        </w:rPr>
        <w:t xml:space="preserve"> </w:t>
      </w:r>
      <w:r w:rsidRPr="006E01B4">
        <w:rPr>
          <w:color w:val="19034B"/>
          <w:spacing w:val="-9"/>
          <w:sz w:val="24"/>
          <w:szCs w:val="24"/>
        </w:rPr>
        <w:t xml:space="preserve">NO </w:t>
      </w:r>
    </w:p>
    <w:p w14:paraId="4A978E7B" w14:textId="77777777" w:rsidR="004C6B6F" w:rsidRDefault="004C6B6F" w:rsidP="004C6B6F">
      <w:pPr>
        <w:tabs>
          <w:tab w:val="left" w:pos="6607"/>
          <w:tab w:val="left" w:pos="7663"/>
        </w:tabs>
        <w:spacing w:line="288" w:lineRule="auto"/>
        <w:ind w:hanging="1"/>
        <w:rPr>
          <w:b/>
          <w:bCs/>
          <w:color w:val="19034B"/>
          <w:sz w:val="24"/>
          <w:szCs w:val="24"/>
        </w:rPr>
      </w:pPr>
    </w:p>
    <w:p w14:paraId="02E0C086" w14:textId="18673637" w:rsidR="00DC1C50" w:rsidRPr="00EF1A57" w:rsidRDefault="00DC1C50" w:rsidP="004C6B6F">
      <w:pPr>
        <w:tabs>
          <w:tab w:val="left" w:pos="6607"/>
          <w:tab w:val="left" w:pos="7663"/>
        </w:tabs>
        <w:spacing w:line="288" w:lineRule="auto"/>
        <w:ind w:hanging="1"/>
        <w:rPr>
          <w:b/>
          <w:bCs/>
          <w:color w:val="19034B"/>
          <w:sz w:val="24"/>
          <w:szCs w:val="24"/>
        </w:rPr>
      </w:pPr>
      <w:r w:rsidRPr="00EF1A57">
        <w:rPr>
          <w:b/>
          <w:bCs/>
          <w:color w:val="19034B"/>
          <w:sz w:val="24"/>
          <w:szCs w:val="24"/>
        </w:rPr>
        <w:t>Reason</w:t>
      </w:r>
      <w:r w:rsidR="002457E8" w:rsidRPr="00EF1A57">
        <w:rPr>
          <w:b/>
          <w:bCs/>
          <w:color w:val="19034B"/>
          <w:sz w:val="24"/>
          <w:szCs w:val="24"/>
        </w:rPr>
        <w:t xml:space="preserve"> </w:t>
      </w:r>
      <w:r w:rsidRPr="00EF1A57">
        <w:rPr>
          <w:b/>
          <w:bCs/>
          <w:color w:val="19034B"/>
          <w:sz w:val="24"/>
          <w:szCs w:val="24"/>
        </w:rPr>
        <w:t>for</w:t>
      </w:r>
      <w:r w:rsidR="002457E8" w:rsidRPr="00EF1A57">
        <w:rPr>
          <w:b/>
          <w:bCs/>
          <w:color w:val="19034B"/>
          <w:spacing w:val="-28"/>
          <w:sz w:val="24"/>
          <w:szCs w:val="24"/>
        </w:rPr>
        <w:t xml:space="preserve"> </w:t>
      </w:r>
      <w:r w:rsidRPr="00EF1A57">
        <w:rPr>
          <w:b/>
          <w:bCs/>
          <w:color w:val="19034B"/>
          <w:sz w:val="24"/>
          <w:szCs w:val="24"/>
        </w:rPr>
        <w:t>nomination</w:t>
      </w:r>
    </w:p>
    <w:p w14:paraId="1E37303A" w14:textId="6121AE7F" w:rsidR="00EF1A57" w:rsidRDefault="00EF1A57" w:rsidP="004C6B6F">
      <w:pPr>
        <w:tabs>
          <w:tab w:val="left" w:pos="6607"/>
          <w:tab w:val="left" w:pos="7663"/>
        </w:tabs>
        <w:spacing w:line="288" w:lineRule="auto"/>
        <w:ind w:hanging="1"/>
        <w:rPr>
          <w:color w:val="19034B"/>
          <w:sz w:val="24"/>
          <w:szCs w:val="24"/>
        </w:rPr>
      </w:pPr>
      <w:r>
        <w:rPr>
          <w:color w:val="19034B"/>
          <w:sz w:val="24"/>
          <w:szCs w:val="24"/>
        </w:rPr>
        <w:t>Why do you believe the nominee should be awarded Citizen/Young Citizen / Community Event / Building a Better Community Award?</w:t>
      </w:r>
    </w:p>
    <w:p w14:paraId="4EC3CDF9" w14:textId="1CDEFA2D" w:rsidR="00EF1A57" w:rsidRDefault="0085203A" w:rsidP="004C6B6F">
      <w:pPr>
        <w:tabs>
          <w:tab w:val="left" w:pos="6607"/>
          <w:tab w:val="left" w:pos="7663"/>
        </w:tabs>
        <w:spacing w:line="288" w:lineRule="auto"/>
        <w:ind w:hanging="1"/>
        <w:rPr>
          <w:rFonts w:ascii="Arial" w:hAnsi="Arial" w:cs="Arial"/>
          <w:sz w:val="24"/>
          <w:u w:val="thick" w:color="B6B2CC"/>
        </w:rPr>
      </w:pP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-1088161147"/>
          <w:placeholder>
            <w:docPart w:val="55259C9D4FF845F2AB00AA63812FA8F7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</w:p>
    <w:p w14:paraId="7B9FF2B1" w14:textId="422E761F" w:rsidR="009861D0" w:rsidRDefault="009861D0" w:rsidP="004C6B6F">
      <w:pPr>
        <w:tabs>
          <w:tab w:val="left" w:pos="6607"/>
          <w:tab w:val="left" w:pos="7663"/>
        </w:tabs>
        <w:spacing w:line="288" w:lineRule="auto"/>
        <w:ind w:hanging="1"/>
        <w:rPr>
          <w:rFonts w:ascii="Arial" w:hAnsi="Arial" w:cs="Arial"/>
          <w:sz w:val="24"/>
          <w:u w:val="thick" w:color="B6B2CC"/>
        </w:rPr>
      </w:pP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</w:p>
    <w:p w14:paraId="14DDD7E2" w14:textId="77777777" w:rsidR="008657CB" w:rsidRDefault="008657CB" w:rsidP="008657CB">
      <w:pPr>
        <w:tabs>
          <w:tab w:val="left" w:pos="6607"/>
          <w:tab w:val="left" w:pos="7663"/>
        </w:tabs>
        <w:spacing w:line="288" w:lineRule="auto"/>
        <w:ind w:hanging="1"/>
        <w:rPr>
          <w:rFonts w:ascii="Arial" w:hAnsi="Arial" w:cs="Arial"/>
          <w:sz w:val="24"/>
          <w:u w:val="thick" w:color="B6B2CC"/>
        </w:rPr>
      </w:pPr>
    </w:p>
    <w:p w14:paraId="4E4CE734" w14:textId="77777777" w:rsidR="00EF1A57" w:rsidRPr="00D3710E" w:rsidRDefault="00EF1A57" w:rsidP="004C6B6F">
      <w:pPr>
        <w:tabs>
          <w:tab w:val="left" w:pos="6607"/>
          <w:tab w:val="left" w:pos="7663"/>
        </w:tabs>
        <w:spacing w:line="288" w:lineRule="auto"/>
        <w:ind w:hanging="1"/>
        <w:rPr>
          <w:sz w:val="24"/>
          <w:szCs w:val="24"/>
        </w:rPr>
      </w:pPr>
    </w:p>
    <w:p w14:paraId="03467A99" w14:textId="2A20ABB3" w:rsidR="00DC1C50" w:rsidRDefault="00DC1C50" w:rsidP="004C6B6F">
      <w:pPr>
        <w:spacing w:line="288" w:lineRule="auto"/>
        <w:rPr>
          <w:color w:val="19034B"/>
          <w:w w:val="105"/>
          <w:sz w:val="24"/>
          <w:szCs w:val="24"/>
        </w:rPr>
      </w:pPr>
      <w:r w:rsidRPr="006E01B4">
        <w:rPr>
          <w:color w:val="19034B"/>
          <w:w w:val="105"/>
          <w:sz w:val="24"/>
          <w:szCs w:val="24"/>
        </w:rPr>
        <w:t>How has the person/organisation contributed to</w:t>
      </w:r>
      <w:r w:rsidR="00EF1A57">
        <w:rPr>
          <w:color w:val="19034B"/>
          <w:w w:val="105"/>
          <w:sz w:val="24"/>
          <w:szCs w:val="24"/>
        </w:rPr>
        <w:t xml:space="preserve"> making our </w:t>
      </w:r>
      <w:r w:rsidRPr="006E01B4">
        <w:rPr>
          <w:color w:val="19034B"/>
          <w:w w:val="105"/>
          <w:sz w:val="24"/>
          <w:szCs w:val="24"/>
        </w:rPr>
        <w:t>community</w:t>
      </w:r>
      <w:r w:rsidR="00EF1A57">
        <w:rPr>
          <w:color w:val="19034B"/>
          <w:w w:val="105"/>
          <w:sz w:val="24"/>
          <w:szCs w:val="24"/>
        </w:rPr>
        <w:t xml:space="preserve"> a better place</w:t>
      </w:r>
      <w:r w:rsidRPr="006E01B4">
        <w:rPr>
          <w:color w:val="19034B"/>
          <w:w w:val="105"/>
          <w:sz w:val="24"/>
          <w:szCs w:val="24"/>
        </w:rPr>
        <w:t>?</w:t>
      </w:r>
    </w:p>
    <w:p w14:paraId="16166903" w14:textId="59384095" w:rsidR="009861D0" w:rsidRDefault="0085203A" w:rsidP="008657CB">
      <w:pPr>
        <w:tabs>
          <w:tab w:val="left" w:pos="6607"/>
          <w:tab w:val="left" w:pos="7663"/>
        </w:tabs>
        <w:spacing w:line="288" w:lineRule="auto"/>
        <w:ind w:hanging="1"/>
        <w:rPr>
          <w:color w:val="19034B"/>
          <w:sz w:val="24"/>
          <w:szCs w:val="24"/>
        </w:rPr>
      </w:pP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-2078117573"/>
          <w:placeholder>
            <w:docPart w:val="112838C1446D4628A21939DB84B63804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  <w:r w:rsidR="003D438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</w:p>
    <w:p w14:paraId="3FE4797A" w14:textId="1911EBF8" w:rsidR="008657CB" w:rsidRDefault="008657CB" w:rsidP="008657CB">
      <w:pPr>
        <w:tabs>
          <w:tab w:val="left" w:pos="6607"/>
          <w:tab w:val="left" w:pos="7663"/>
        </w:tabs>
        <w:spacing w:line="288" w:lineRule="auto"/>
        <w:ind w:hanging="1"/>
        <w:rPr>
          <w:color w:val="19034B"/>
          <w:sz w:val="24"/>
          <w:szCs w:val="24"/>
        </w:rPr>
      </w:pPr>
    </w:p>
    <w:p w14:paraId="0745226B" w14:textId="77777777" w:rsidR="00EF1A57" w:rsidRDefault="00EF1A57" w:rsidP="004C6B6F">
      <w:pPr>
        <w:spacing w:before="240" w:line="288" w:lineRule="auto"/>
        <w:rPr>
          <w:color w:val="19034B"/>
          <w:sz w:val="24"/>
          <w:szCs w:val="24"/>
        </w:rPr>
      </w:pPr>
      <w:r>
        <w:rPr>
          <w:color w:val="19034B"/>
          <w:sz w:val="24"/>
          <w:szCs w:val="24"/>
        </w:rPr>
        <w:t>Who has benefited the most from the nominee’s contribution and/or services (ie community groups, individuals etc)?</w:t>
      </w:r>
    </w:p>
    <w:p w14:paraId="221CF906" w14:textId="73C3C127" w:rsidR="009861D0" w:rsidRDefault="0085203A" w:rsidP="008657CB">
      <w:pPr>
        <w:tabs>
          <w:tab w:val="left" w:pos="6607"/>
          <w:tab w:val="left" w:pos="7663"/>
        </w:tabs>
        <w:spacing w:line="288" w:lineRule="auto"/>
        <w:ind w:hanging="1"/>
        <w:rPr>
          <w:rFonts w:ascii="Arial" w:hAnsi="Arial" w:cs="Arial"/>
          <w:sz w:val="24"/>
          <w:u w:val="thick" w:color="B6B2CC"/>
        </w:rPr>
      </w:pP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-1138487131"/>
          <w:placeholder>
            <w:docPart w:val="B77ADCD4486E47F4AF8301B7A1F50DD3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</w:p>
    <w:p w14:paraId="3D4298BF" w14:textId="6A64FA25" w:rsidR="008657CB" w:rsidRDefault="009861D0" w:rsidP="008657CB">
      <w:pPr>
        <w:tabs>
          <w:tab w:val="left" w:pos="6607"/>
          <w:tab w:val="left" w:pos="7663"/>
        </w:tabs>
        <w:spacing w:line="288" w:lineRule="auto"/>
        <w:ind w:hanging="1"/>
        <w:rPr>
          <w:color w:val="19034B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</w:p>
    <w:p w14:paraId="24450E66" w14:textId="1F17541A" w:rsidR="008657CB" w:rsidRDefault="008657CB" w:rsidP="008657CB">
      <w:pPr>
        <w:tabs>
          <w:tab w:val="left" w:pos="6607"/>
          <w:tab w:val="left" w:pos="7663"/>
        </w:tabs>
        <w:spacing w:line="288" w:lineRule="auto"/>
        <w:ind w:hanging="1"/>
        <w:rPr>
          <w:color w:val="19034B"/>
          <w:sz w:val="24"/>
          <w:szCs w:val="24"/>
        </w:rPr>
      </w:pPr>
    </w:p>
    <w:p w14:paraId="35DEC057" w14:textId="30466F18" w:rsidR="00EF1A57" w:rsidRDefault="00EF1A57" w:rsidP="004C6B6F">
      <w:pPr>
        <w:spacing w:before="240" w:line="288" w:lineRule="auto"/>
        <w:rPr>
          <w:color w:val="19034B"/>
          <w:sz w:val="24"/>
          <w:szCs w:val="24"/>
        </w:rPr>
      </w:pPr>
      <w:r>
        <w:rPr>
          <w:color w:val="19034B"/>
          <w:sz w:val="24"/>
          <w:szCs w:val="24"/>
        </w:rPr>
        <w:t>Has the person/group overcome any particular challenges, personal sacri</w:t>
      </w:r>
      <w:r w:rsidR="00471A42">
        <w:rPr>
          <w:color w:val="19034B"/>
          <w:sz w:val="24"/>
          <w:szCs w:val="24"/>
        </w:rPr>
        <w:t>f</w:t>
      </w:r>
      <w:r>
        <w:rPr>
          <w:color w:val="19034B"/>
          <w:sz w:val="24"/>
          <w:szCs w:val="24"/>
        </w:rPr>
        <w:t>ices or adversities to mark their achievement?</w:t>
      </w:r>
    </w:p>
    <w:p w14:paraId="61B98402" w14:textId="07EE5331" w:rsidR="008657CB" w:rsidRDefault="0085203A" w:rsidP="008657CB">
      <w:pPr>
        <w:tabs>
          <w:tab w:val="left" w:pos="6607"/>
          <w:tab w:val="left" w:pos="7663"/>
        </w:tabs>
        <w:spacing w:line="288" w:lineRule="auto"/>
        <w:ind w:hanging="1"/>
        <w:rPr>
          <w:color w:val="19034B"/>
          <w:sz w:val="24"/>
          <w:szCs w:val="24"/>
        </w:rPr>
      </w:pP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-6835779"/>
          <w:placeholder>
            <w:docPart w:val="AE3872DBF2F14293BD8C4C0C67D98250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</w:p>
    <w:p w14:paraId="230B2AA0" w14:textId="7E6F10B7" w:rsidR="009861D0" w:rsidRDefault="009861D0" w:rsidP="008657CB">
      <w:pPr>
        <w:tabs>
          <w:tab w:val="left" w:pos="6607"/>
          <w:tab w:val="left" w:pos="7663"/>
        </w:tabs>
        <w:spacing w:line="288" w:lineRule="auto"/>
        <w:ind w:hanging="1"/>
        <w:rPr>
          <w:color w:val="19034B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</w:p>
    <w:p w14:paraId="37B165B2" w14:textId="77777777" w:rsidR="008657CB" w:rsidRPr="00D3710E" w:rsidRDefault="008657CB" w:rsidP="008657CB">
      <w:pPr>
        <w:tabs>
          <w:tab w:val="left" w:pos="6607"/>
          <w:tab w:val="left" w:pos="7663"/>
        </w:tabs>
        <w:spacing w:line="288" w:lineRule="auto"/>
        <w:ind w:hanging="1"/>
        <w:rPr>
          <w:sz w:val="24"/>
          <w:szCs w:val="24"/>
        </w:rPr>
      </w:pPr>
    </w:p>
    <w:p w14:paraId="0DFD1F56" w14:textId="77777777" w:rsidR="00EF1A57" w:rsidRDefault="00EF1A57" w:rsidP="004C6B6F">
      <w:pPr>
        <w:spacing w:before="240" w:line="288" w:lineRule="auto"/>
        <w:rPr>
          <w:color w:val="19034B"/>
          <w:sz w:val="24"/>
          <w:szCs w:val="24"/>
        </w:rPr>
      </w:pPr>
      <w:r>
        <w:rPr>
          <w:color w:val="19034B"/>
          <w:sz w:val="24"/>
          <w:szCs w:val="24"/>
        </w:rPr>
        <w:t>Do you know if the person/ organization have any other significant community contributions / achievements (ie awards, certificates) – please list.</w:t>
      </w:r>
    </w:p>
    <w:p w14:paraId="1C5BC9D6" w14:textId="38720BFC" w:rsidR="008657CB" w:rsidRDefault="0085203A" w:rsidP="008657CB">
      <w:pPr>
        <w:tabs>
          <w:tab w:val="left" w:pos="6607"/>
          <w:tab w:val="left" w:pos="7663"/>
        </w:tabs>
        <w:spacing w:line="288" w:lineRule="auto"/>
        <w:ind w:hanging="1"/>
        <w:rPr>
          <w:color w:val="19034B"/>
          <w:sz w:val="24"/>
          <w:szCs w:val="24"/>
        </w:rPr>
      </w:pP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1529835990"/>
          <w:placeholder>
            <w:docPart w:val="759CF3ABFF8547F48FC736D24F5AF19E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</w:p>
    <w:p w14:paraId="6942265A" w14:textId="29C6456E" w:rsidR="009861D0" w:rsidRDefault="009861D0" w:rsidP="008657CB">
      <w:pPr>
        <w:tabs>
          <w:tab w:val="left" w:pos="6607"/>
          <w:tab w:val="left" w:pos="7663"/>
        </w:tabs>
        <w:spacing w:line="288" w:lineRule="auto"/>
        <w:ind w:hanging="1"/>
        <w:rPr>
          <w:color w:val="19034B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  <w:r>
        <w:rPr>
          <w:rFonts w:ascii="Arial Narrow" w:eastAsia="Arial Narrow" w:hAnsi="Arial Narrow" w:cs="Arial Narrow"/>
          <w:sz w:val="20"/>
          <w:szCs w:val="20"/>
        </w:rPr>
        <w:t> </w:t>
      </w:r>
    </w:p>
    <w:p w14:paraId="2F72DB7D" w14:textId="70852BB1" w:rsidR="008657CB" w:rsidRDefault="008657CB" w:rsidP="008657CB">
      <w:pPr>
        <w:tabs>
          <w:tab w:val="left" w:pos="6607"/>
          <w:tab w:val="left" w:pos="7663"/>
        </w:tabs>
        <w:spacing w:line="288" w:lineRule="auto"/>
        <w:ind w:hanging="1"/>
        <w:rPr>
          <w:color w:val="19034B"/>
          <w:sz w:val="24"/>
          <w:szCs w:val="24"/>
        </w:rPr>
      </w:pPr>
    </w:p>
    <w:p w14:paraId="645B199C" w14:textId="77777777" w:rsidR="008657CB" w:rsidRPr="00D3710E" w:rsidRDefault="008657CB" w:rsidP="008657CB">
      <w:pPr>
        <w:tabs>
          <w:tab w:val="left" w:pos="6607"/>
          <w:tab w:val="left" w:pos="7663"/>
        </w:tabs>
        <w:spacing w:line="288" w:lineRule="auto"/>
        <w:ind w:hanging="1"/>
        <w:rPr>
          <w:sz w:val="24"/>
          <w:szCs w:val="24"/>
        </w:rPr>
      </w:pPr>
    </w:p>
    <w:p w14:paraId="0375302A" w14:textId="77777777" w:rsidR="004C6B6F" w:rsidRDefault="004C6B6F" w:rsidP="004C6B6F">
      <w:pPr>
        <w:spacing w:before="92" w:line="288" w:lineRule="auto"/>
        <w:rPr>
          <w:color w:val="19034B"/>
          <w:sz w:val="18"/>
        </w:rPr>
      </w:pPr>
    </w:p>
    <w:p w14:paraId="6407F7EB" w14:textId="3341EEDC" w:rsidR="00DC1C50" w:rsidRPr="006E01B4" w:rsidRDefault="00DC1C50" w:rsidP="004C6B6F">
      <w:pPr>
        <w:spacing w:before="92" w:line="288" w:lineRule="auto"/>
        <w:rPr>
          <w:sz w:val="18"/>
        </w:rPr>
      </w:pPr>
      <w:r w:rsidRPr="006E01B4">
        <w:rPr>
          <w:color w:val="19034B"/>
          <w:sz w:val="18"/>
        </w:rPr>
        <w:lastRenderedPageBreak/>
        <w:t>Additional</w:t>
      </w:r>
      <w:r w:rsidRPr="006E01B4">
        <w:rPr>
          <w:color w:val="19034B"/>
          <w:spacing w:val="-4"/>
          <w:sz w:val="18"/>
        </w:rPr>
        <w:t xml:space="preserve"> </w:t>
      </w:r>
      <w:r w:rsidRPr="006E01B4">
        <w:rPr>
          <w:color w:val="19034B"/>
          <w:sz w:val="18"/>
        </w:rPr>
        <w:t>material</w:t>
      </w:r>
      <w:r w:rsidRPr="006E01B4">
        <w:rPr>
          <w:color w:val="19034B"/>
          <w:spacing w:val="-3"/>
          <w:sz w:val="18"/>
        </w:rPr>
        <w:t xml:space="preserve"> </w:t>
      </w:r>
      <w:r w:rsidRPr="006E01B4">
        <w:rPr>
          <w:color w:val="19034B"/>
          <w:sz w:val="18"/>
        </w:rPr>
        <w:t>may</w:t>
      </w:r>
      <w:r w:rsidRPr="006E01B4">
        <w:rPr>
          <w:color w:val="19034B"/>
          <w:spacing w:val="-3"/>
          <w:sz w:val="18"/>
        </w:rPr>
        <w:t xml:space="preserve"> </w:t>
      </w:r>
      <w:r w:rsidRPr="006E01B4">
        <w:rPr>
          <w:color w:val="19034B"/>
          <w:sz w:val="18"/>
        </w:rPr>
        <w:t>be</w:t>
      </w:r>
      <w:r w:rsidRPr="006E01B4">
        <w:rPr>
          <w:color w:val="19034B"/>
          <w:spacing w:val="-3"/>
          <w:sz w:val="18"/>
        </w:rPr>
        <w:t xml:space="preserve"> </w:t>
      </w:r>
      <w:r w:rsidRPr="006E01B4">
        <w:rPr>
          <w:color w:val="19034B"/>
          <w:sz w:val="18"/>
        </w:rPr>
        <w:t>attached:</w:t>
      </w:r>
      <w:r w:rsidRPr="006E01B4">
        <w:rPr>
          <w:color w:val="19034B"/>
          <w:spacing w:val="-3"/>
          <w:sz w:val="18"/>
        </w:rPr>
        <w:t xml:space="preserve"> </w:t>
      </w:r>
      <w:r w:rsidRPr="006E01B4">
        <w:rPr>
          <w:color w:val="19034B"/>
          <w:sz w:val="18"/>
        </w:rPr>
        <w:t>maximum</w:t>
      </w:r>
      <w:r w:rsidRPr="006E01B4">
        <w:rPr>
          <w:color w:val="19034B"/>
          <w:spacing w:val="-4"/>
          <w:sz w:val="18"/>
        </w:rPr>
        <w:t xml:space="preserve"> </w:t>
      </w:r>
      <w:r w:rsidRPr="006E01B4">
        <w:rPr>
          <w:color w:val="19034B"/>
          <w:sz w:val="18"/>
        </w:rPr>
        <w:t>five</w:t>
      </w:r>
      <w:r w:rsidRPr="006E01B4">
        <w:rPr>
          <w:color w:val="19034B"/>
          <w:spacing w:val="-3"/>
          <w:sz w:val="18"/>
        </w:rPr>
        <w:t xml:space="preserve"> </w:t>
      </w:r>
      <w:r w:rsidRPr="006E01B4">
        <w:rPr>
          <w:color w:val="19034B"/>
          <w:sz w:val="18"/>
        </w:rPr>
        <w:t>A4</w:t>
      </w:r>
      <w:r w:rsidRPr="006E01B4">
        <w:rPr>
          <w:color w:val="19034B"/>
          <w:spacing w:val="-3"/>
          <w:sz w:val="18"/>
        </w:rPr>
        <w:t xml:space="preserve"> </w:t>
      </w:r>
      <w:r w:rsidRPr="006E01B4">
        <w:rPr>
          <w:color w:val="19034B"/>
          <w:sz w:val="18"/>
        </w:rPr>
        <w:t>pages,</w:t>
      </w:r>
      <w:r w:rsidRPr="006E01B4">
        <w:rPr>
          <w:color w:val="19034B"/>
          <w:spacing w:val="-3"/>
          <w:sz w:val="18"/>
        </w:rPr>
        <w:t xml:space="preserve"> </w:t>
      </w:r>
      <w:r w:rsidRPr="006E01B4">
        <w:rPr>
          <w:color w:val="19034B"/>
          <w:sz w:val="18"/>
        </w:rPr>
        <w:t>minimum</w:t>
      </w:r>
      <w:r w:rsidRPr="006E01B4">
        <w:rPr>
          <w:color w:val="19034B"/>
          <w:spacing w:val="-3"/>
          <w:sz w:val="18"/>
        </w:rPr>
        <w:t xml:space="preserve"> </w:t>
      </w:r>
      <w:r w:rsidRPr="006E01B4">
        <w:rPr>
          <w:color w:val="19034B"/>
          <w:sz w:val="18"/>
        </w:rPr>
        <w:t>font</w:t>
      </w:r>
      <w:r w:rsidRPr="006E01B4">
        <w:rPr>
          <w:color w:val="19034B"/>
          <w:spacing w:val="-3"/>
          <w:sz w:val="18"/>
        </w:rPr>
        <w:t xml:space="preserve"> </w:t>
      </w:r>
      <w:r w:rsidRPr="006E01B4">
        <w:rPr>
          <w:color w:val="19034B"/>
          <w:sz w:val="18"/>
        </w:rPr>
        <w:t>size</w:t>
      </w:r>
      <w:r w:rsidRPr="006E01B4">
        <w:rPr>
          <w:color w:val="19034B"/>
          <w:spacing w:val="-4"/>
          <w:sz w:val="18"/>
        </w:rPr>
        <w:t xml:space="preserve"> </w:t>
      </w:r>
      <w:r w:rsidRPr="006E01B4">
        <w:rPr>
          <w:color w:val="19034B"/>
          <w:sz w:val="18"/>
        </w:rPr>
        <w:t>10</w:t>
      </w:r>
      <w:r w:rsidRPr="006E01B4">
        <w:rPr>
          <w:color w:val="19034B"/>
          <w:spacing w:val="-3"/>
          <w:sz w:val="18"/>
        </w:rPr>
        <w:t xml:space="preserve"> </w:t>
      </w:r>
      <w:r w:rsidRPr="006E01B4">
        <w:rPr>
          <w:color w:val="19034B"/>
          <w:sz w:val="18"/>
        </w:rPr>
        <w:t>point.</w:t>
      </w:r>
    </w:p>
    <w:p w14:paraId="20BEF067" w14:textId="77777777" w:rsidR="00DC1C50" w:rsidRPr="006E01B4" w:rsidRDefault="00DC1C50" w:rsidP="00B6121E">
      <w:pPr>
        <w:spacing w:before="108" w:line="288" w:lineRule="auto"/>
      </w:pPr>
      <w:r w:rsidRPr="006E01B4">
        <w:rPr>
          <w:color w:val="19034B"/>
          <w:w w:val="105"/>
          <w:sz w:val="58"/>
        </w:rPr>
        <w:t>Nominator</w:t>
      </w:r>
      <w:r w:rsidRPr="006E01B4">
        <w:rPr>
          <w:color w:val="19034B"/>
          <w:spacing w:val="-63"/>
          <w:w w:val="105"/>
          <w:sz w:val="58"/>
        </w:rPr>
        <w:t xml:space="preserve"> </w:t>
      </w:r>
      <w:r w:rsidRPr="006E01B4">
        <w:rPr>
          <w:color w:val="19034B"/>
          <w:w w:val="105"/>
        </w:rPr>
        <w:t>(your details)</w:t>
      </w:r>
    </w:p>
    <w:p w14:paraId="581966D3" w14:textId="585D63BD" w:rsidR="00DC1C50" w:rsidRPr="006E01B4" w:rsidRDefault="00DC1C50" w:rsidP="004C6B6F">
      <w:pPr>
        <w:pStyle w:val="Heading3"/>
        <w:spacing w:line="288" w:lineRule="auto"/>
        <w:ind w:left="0"/>
      </w:pPr>
      <w:r w:rsidRPr="006E01B4">
        <w:rPr>
          <w:color w:val="19034B"/>
        </w:rPr>
        <w:t>Name:</w:t>
      </w:r>
      <w:r w:rsidR="009861D0">
        <w:rPr>
          <w:color w:val="19034B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3D4387" w:rsidRPr="003D4387">
        <w:rPr>
          <w:rFonts w:ascii="Arial Narrow" w:eastAsia="Arial Narrow" w:hAnsi="Arial Narrow" w:cs="Arial Narrow"/>
          <w:noProof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-587385020"/>
          <w:placeholder>
            <w:docPart w:val="BDACE6A8908D40028AD143C4FDEDF4AF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  <w:r w:rsidR="003D438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</w:p>
    <w:p w14:paraId="618A8A76" w14:textId="0CC6B643" w:rsidR="00DC1C50" w:rsidRDefault="00DC1C50" w:rsidP="004C6B6F">
      <w:pPr>
        <w:spacing w:line="288" w:lineRule="auto"/>
        <w:rPr>
          <w:color w:val="19034B"/>
          <w:sz w:val="24"/>
          <w:szCs w:val="24"/>
        </w:rPr>
      </w:pPr>
      <w:r w:rsidRPr="006E01B4">
        <w:rPr>
          <w:color w:val="19034B"/>
          <w:sz w:val="24"/>
          <w:szCs w:val="24"/>
        </w:rPr>
        <w:t>Address:</w:t>
      </w:r>
      <w:r w:rsidR="009861D0" w:rsidRPr="009861D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3D4387" w:rsidRPr="003D4387">
        <w:rPr>
          <w:rFonts w:ascii="Arial Narrow" w:eastAsia="Arial Narrow" w:hAnsi="Arial Narrow" w:cs="Arial Narrow"/>
          <w:noProof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596677534"/>
          <w:placeholder>
            <w:docPart w:val="3167283E6DAE4F54BE1469407EBE1A8F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  <w:r w:rsidR="003D438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53791802" w14:textId="07CBF77B" w:rsidR="00DC1C50" w:rsidRPr="006E01B4" w:rsidRDefault="00DC1C50" w:rsidP="004C6B6F">
      <w:pPr>
        <w:tabs>
          <w:tab w:val="left" w:pos="5436"/>
        </w:tabs>
        <w:spacing w:line="288" w:lineRule="auto"/>
        <w:rPr>
          <w:sz w:val="24"/>
          <w:szCs w:val="24"/>
        </w:rPr>
      </w:pPr>
      <w:r w:rsidRPr="006E01B4">
        <w:rPr>
          <w:color w:val="19034B"/>
          <w:sz w:val="24"/>
          <w:szCs w:val="24"/>
        </w:rPr>
        <w:t>Phone</w:t>
      </w:r>
      <w:r w:rsidR="009861D0">
        <w:rPr>
          <w:color w:val="19034B"/>
          <w:sz w:val="24"/>
          <w:szCs w:val="24"/>
        </w:rPr>
        <w:t>:</w:t>
      </w:r>
      <w:r w:rsidR="009861D0" w:rsidRPr="009861D0">
        <w:rPr>
          <w:rFonts w:ascii="Arial Narrow" w:eastAsia="Arial Narrow" w:hAnsi="Arial Narrow" w:cs="Arial Narrow"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2090186645"/>
          <w:placeholder>
            <w:docPart w:val="BE35F092B0A44CB8AB6BA45A1B5C4F5C"/>
          </w:placeholder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  <w:r w:rsidR="003D438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 xml:space="preserve">   </w:t>
      </w:r>
      <w:r w:rsidRPr="006E01B4">
        <w:rPr>
          <w:color w:val="19034B"/>
          <w:sz w:val="24"/>
          <w:szCs w:val="24"/>
        </w:rPr>
        <w:t xml:space="preserve">Email: 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9861D0">
        <w:rPr>
          <w:rFonts w:ascii="Arial Narrow" w:eastAsia="Arial Narrow" w:hAnsi="Arial Narrow" w:cs="Arial Narrow"/>
          <w:sz w:val="20"/>
          <w:szCs w:val="20"/>
        </w:rPr>
        <w:t> </w:t>
      </w:r>
      <w:r w:rsidR="003D4387" w:rsidRPr="003D4387">
        <w:rPr>
          <w:rFonts w:ascii="Arial Narrow" w:eastAsia="Arial Narrow" w:hAnsi="Arial Narrow" w:cs="Arial Narrow"/>
          <w:noProof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noProof/>
            <w:sz w:val="20"/>
            <w:szCs w:val="20"/>
          </w:rPr>
          <w:id w:val="1907024204"/>
          <w:placeholder>
            <w:docPart w:val="1C9F9839915B4261B009C61411A8B7A2"/>
          </w:placeholder>
          <w:showingPlcHdr/>
          <w:text/>
        </w:sdtPr>
        <w:sdtEndPr/>
        <w:sdtContent>
          <w:r w:rsidR="003D4387" w:rsidRPr="004753C9">
            <w:rPr>
              <w:rStyle w:val="PlaceholderText"/>
            </w:rPr>
            <w:t>Click or tap here to enter text.</w:t>
          </w:r>
        </w:sdtContent>
      </w:sdt>
    </w:p>
    <w:p w14:paraId="679AE6CE" w14:textId="37E08D10" w:rsidR="00DC1C50" w:rsidRPr="006E01B4" w:rsidRDefault="0085203A" w:rsidP="00B6121E">
      <w:pPr>
        <w:pStyle w:val="BodyText"/>
        <w:tabs>
          <w:tab w:val="left" w:pos="284"/>
        </w:tabs>
        <w:spacing w:before="200" w:line="288" w:lineRule="auto"/>
        <w:ind w:left="284" w:hanging="284"/>
        <w:rPr>
          <w:color w:val="19034B"/>
          <w:w w:val="105"/>
        </w:rPr>
      </w:pPr>
      <w:sdt>
        <w:sdtPr>
          <w:rPr>
            <w:color w:val="19034B"/>
            <w:spacing w:val="-13"/>
            <w:sz w:val="32"/>
            <w:szCs w:val="32"/>
          </w:rPr>
          <w:id w:val="51789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4BB">
            <w:rPr>
              <w:rFonts w:ascii="MS Gothic" w:eastAsia="MS Gothic" w:hAnsi="MS Gothic" w:hint="eastAsia"/>
              <w:color w:val="19034B"/>
              <w:spacing w:val="-13"/>
              <w:sz w:val="32"/>
              <w:szCs w:val="32"/>
            </w:rPr>
            <w:t>☐</w:t>
          </w:r>
        </w:sdtContent>
      </w:sdt>
      <w:r w:rsidR="00DC1C50" w:rsidRPr="00D3710E">
        <w:rPr>
          <w:color w:val="19034B"/>
          <w:w w:val="105"/>
        </w:rPr>
        <w:tab/>
        <w:t>I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give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permission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for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the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Australia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Day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Council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of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South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Australia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to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submit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this</w:t>
      </w:r>
      <w:r w:rsidR="00DC1C50" w:rsidRPr="006E01B4">
        <w:rPr>
          <w:color w:val="19034B"/>
          <w:spacing w:val="-35"/>
          <w:w w:val="105"/>
        </w:rPr>
        <w:t xml:space="preserve"> </w:t>
      </w:r>
      <w:r w:rsidR="00DC1C50" w:rsidRPr="006E01B4">
        <w:rPr>
          <w:color w:val="19034B"/>
          <w:w w:val="105"/>
        </w:rPr>
        <w:t>nomination to</w:t>
      </w:r>
      <w:r w:rsidR="00DC1C50" w:rsidRPr="006E01B4">
        <w:rPr>
          <w:color w:val="19034B"/>
          <w:spacing w:val="-19"/>
          <w:w w:val="105"/>
        </w:rPr>
        <w:t xml:space="preserve"> </w:t>
      </w:r>
      <w:r w:rsidR="00DC1C50" w:rsidRPr="006E01B4">
        <w:rPr>
          <w:color w:val="19034B"/>
          <w:w w:val="105"/>
        </w:rPr>
        <w:t>other</w:t>
      </w:r>
      <w:r w:rsidR="00DC1C50" w:rsidRPr="006E01B4">
        <w:rPr>
          <w:color w:val="19034B"/>
          <w:spacing w:val="-18"/>
          <w:w w:val="105"/>
        </w:rPr>
        <w:t xml:space="preserve"> </w:t>
      </w:r>
      <w:r w:rsidR="00DC1C50" w:rsidRPr="006E01B4">
        <w:rPr>
          <w:color w:val="19034B"/>
          <w:w w:val="105"/>
        </w:rPr>
        <w:t>recognition</w:t>
      </w:r>
      <w:r w:rsidR="00DC1C50" w:rsidRPr="006E01B4">
        <w:rPr>
          <w:color w:val="19034B"/>
          <w:spacing w:val="-18"/>
          <w:w w:val="105"/>
        </w:rPr>
        <w:t xml:space="preserve"> </w:t>
      </w:r>
      <w:r w:rsidR="00DC1C50" w:rsidRPr="006E01B4">
        <w:rPr>
          <w:color w:val="19034B"/>
          <w:w w:val="105"/>
        </w:rPr>
        <w:t>programs</w:t>
      </w:r>
      <w:r w:rsidR="00DC1C50" w:rsidRPr="006E01B4">
        <w:rPr>
          <w:color w:val="19034B"/>
          <w:spacing w:val="-18"/>
          <w:w w:val="105"/>
        </w:rPr>
        <w:t xml:space="preserve"> </w:t>
      </w:r>
      <w:r w:rsidR="00DC1C50" w:rsidRPr="006E01B4">
        <w:rPr>
          <w:color w:val="19034B"/>
          <w:w w:val="105"/>
        </w:rPr>
        <w:t>such</w:t>
      </w:r>
      <w:r w:rsidR="00DC1C50" w:rsidRPr="006E01B4">
        <w:rPr>
          <w:color w:val="19034B"/>
          <w:spacing w:val="-18"/>
          <w:w w:val="105"/>
        </w:rPr>
        <w:t xml:space="preserve"> </w:t>
      </w:r>
      <w:r w:rsidR="00DC1C50" w:rsidRPr="006E01B4">
        <w:rPr>
          <w:color w:val="19034B"/>
          <w:w w:val="105"/>
        </w:rPr>
        <w:t>as</w:t>
      </w:r>
      <w:r w:rsidR="00DC1C50" w:rsidRPr="006E01B4">
        <w:rPr>
          <w:color w:val="19034B"/>
          <w:spacing w:val="-19"/>
          <w:w w:val="105"/>
        </w:rPr>
        <w:t xml:space="preserve"> </w:t>
      </w:r>
      <w:r w:rsidR="00DC1C50" w:rsidRPr="006E01B4">
        <w:rPr>
          <w:color w:val="19034B"/>
          <w:w w:val="105"/>
        </w:rPr>
        <w:t>the</w:t>
      </w:r>
      <w:r w:rsidR="00DC1C50" w:rsidRPr="006E01B4">
        <w:rPr>
          <w:color w:val="19034B"/>
          <w:spacing w:val="-18"/>
          <w:w w:val="105"/>
        </w:rPr>
        <w:t xml:space="preserve"> </w:t>
      </w:r>
      <w:r w:rsidR="00DC1C50" w:rsidRPr="006E01B4">
        <w:rPr>
          <w:color w:val="19034B"/>
          <w:w w:val="105"/>
        </w:rPr>
        <w:t>Australian</w:t>
      </w:r>
      <w:r w:rsidR="00DC1C50" w:rsidRPr="006E01B4">
        <w:rPr>
          <w:color w:val="19034B"/>
          <w:spacing w:val="-18"/>
          <w:w w:val="105"/>
        </w:rPr>
        <w:t xml:space="preserve"> </w:t>
      </w:r>
      <w:r w:rsidR="00DC1C50" w:rsidRPr="006E01B4">
        <w:rPr>
          <w:color w:val="19034B"/>
          <w:w w:val="105"/>
        </w:rPr>
        <w:t>of</w:t>
      </w:r>
      <w:r w:rsidR="00DC1C50" w:rsidRPr="006E01B4">
        <w:rPr>
          <w:color w:val="19034B"/>
          <w:spacing w:val="-18"/>
          <w:w w:val="105"/>
        </w:rPr>
        <w:t xml:space="preserve"> </w:t>
      </w:r>
      <w:r w:rsidR="00DC1C50" w:rsidRPr="006E01B4">
        <w:rPr>
          <w:color w:val="19034B"/>
          <w:w w:val="105"/>
        </w:rPr>
        <w:t>the</w:t>
      </w:r>
      <w:r w:rsidR="00DC1C50" w:rsidRPr="006E01B4">
        <w:rPr>
          <w:color w:val="19034B"/>
          <w:spacing w:val="-18"/>
          <w:w w:val="105"/>
        </w:rPr>
        <w:t xml:space="preserve"> </w:t>
      </w:r>
      <w:r w:rsidR="00DC1C50" w:rsidRPr="006E01B4">
        <w:rPr>
          <w:color w:val="19034B"/>
          <w:w w:val="105"/>
        </w:rPr>
        <w:t>Year</w:t>
      </w:r>
      <w:r w:rsidR="00DC1C50" w:rsidRPr="006E01B4">
        <w:rPr>
          <w:color w:val="19034B"/>
          <w:spacing w:val="-18"/>
          <w:w w:val="105"/>
        </w:rPr>
        <w:t xml:space="preserve"> </w:t>
      </w:r>
      <w:r w:rsidR="00DC1C50" w:rsidRPr="006E01B4">
        <w:rPr>
          <w:color w:val="19034B"/>
          <w:w w:val="105"/>
        </w:rPr>
        <w:t>Awards.</w:t>
      </w:r>
    </w:p>
    <w:p w14:paraId="3C95641F" w14:textId="408ADBBD" w:rsidR="00DC1C50" w:rsidRPr="006E01B4" w:rsidRDefault="00DC1C50" w:rsidP="00B6121E">
      <w:pPr>
        <w:pStyle w:val="Heading4"/>
        <w:pBdr>
          <w:top w:val="single" w:sz="8" w:space="1" w:color="19034B"/>
        </w:pBdr>
        <w:tabs>
          <w:tab w:val="left" w:pos="426"/>
        </w:tabs>
        <w:spacing w:before="148" w:line="288" w:lineRule="auto"/>
        <w:ind w:left="426" w:hanging="426"/>
      </w:pPr>
      <w:r w:rsidRPr="006E01B4">
        <w:rPr>
          <w:color w:val="19034B"/>
          <w:w w:val="105"/>
        </w:rPr>
        <w:t xml:space="preserve">Please return completed form before </w:t>
      </w:r>
      <w:r w:rsidR="00EB0FB9">
        <w:rPr>
          <w:color w:val="19034B"/>
          <w:w w:val="105"/>
        </w:rPr>
        <w:t>Friday</w:t>
      </w:r>
      <w:r w:rsidR="008463A9">
        <w:rPr>
          <w:color w:val="19034B"/>
          <w:w w:val="105"/>
        </w:rPr>
        <w:t xml:space="preserve"> 1</w:t>
      </w:r>
      <w:r w:rsidR="00EB0FB9">
        <w:rPr>
          <w:color w:val="19034B"/>
          <w:w w:val="105"/>
        </w:rPr>
        <w:t>2</w:t>
      </w:r>
      <w:r w:rsidR="002457E8">
        <w:rPr>
          <w:color w:val="19034B"/>
          <w:w w:val="105"/>
        </w:rPr>
        <w:t xml:space="preserve"> </w:t>
      </w:r>
      <w:r w:rsidRPr="006E01B4">
        <w:rPr>
          <w:color w:val="19034B"/>
          <w:w w:val="105"/>
        </w:rPr>
        <w:t>November 20</w:t>
      </w:r>
      <w:r w:rsidR="002457E8">
        <w:rPr>
          <w:color w:val="19034B"/>
          <w:w w:val="105"/>
        </w:rPr>
        <w:t>2</w:t>
      </w:r>
      <w:r w:rsidR="00F034CB">
        <w:rPr>
          <w:color w:val="19034B"/>
          <w:w w:val="105"/>
        </w:rPr>
        <w:t>1</w:t>
      </w:r>
      <w:r w:rsidRPr="006E01B4">
        <w:rPr>
          <w:color w:val="19034B"/>
          <w:w w:val="105"/>
        </w:rPr>
        <w:t xml:space="preserve"> to:</w:t>
      </w:r>
    </w:p>
    <w:p w14:paraId="4A2ED9B2" w14:textId="18D549B2" w:rsidR="00241844" w:rsidRDefault="00EF1A57" w:rsidP="00B6121E">
      <w:pPr>
        <w:tabs>
          <w:tab w:val="left" w:pos="426"/>
        </w:tabs>
        <w:spacing w:before="5" w:line="288" w:lineRule="auto"/>
        <w:ind w:left="426" w:hanging="426"/>
        <w:rPr>
          <w:sz w:val="19"/>
        </w:rPr>
      </w:pPr>
      <w:r>
        <w:rPr>
          <w:color w:val="19034B"/>
          <w:sz w:val="19"/>
        </w:rPr>
        <w:t xml:space="preserve">Berri Barmera Council, 19 Wilson Street, BERRI SA 5343 or via email </w:t>
      </w:r>
      <w:hyperlink r:id="rId13" w:history="1">
        <w:r w:rsidRPr="0085203A">
          <w:rPr>
            <w:rStyle w:val="Hyperlink"/>
            <w:sz w:val="19"/>
          </w:rPr>
          <w:t>clemaistre@bbc.sa.gov.au</w:t>
        </w:r>
      </w:hyperlink>
    </w:p>
    <w:sectPr w:rsidR="00241844">
      <w:pgSz w:w="11910" w:h="16840"/>
      <w:pgMar w:top="4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63" type="#_x0000_t75" alt="A picture containing clipart&#10;&#10;Description automatically generated" style="width:11.25pt;height:11.25pt;visibility:visible;mso-wrap-style:square" o:bullet="t">
        <v:imagedata r:id="rId2" o:title="A picture containing clipart&#10;&#10;Description automatically generated"/>
      </v:shape>
    </w:pict>
  </w:numPicBullet>
  <w:numPicBullet w:numPicBulletId="2">
    <w:pict>
      <v:shape id="_x0000_i1064" type="#_x0000_t75" style="width:11.25pt;height:11.25pt;visibility:visible;mso-wrap-style:square" o:bullet="t">
        <v:imagedata r:id="rId3" o:title=""/>
      </v:shape>
    </w:pict>
  </w:numPicBullet>
  <w:abstractNum w:abstractNumId="0" w15:restartNumberingAfterBreak="0">
    <w:nsid w:val="004A320C"/>
    <w:multiLevelType w:val="hybridMultilevel"/>
    <w:tmpl w:val="6C8C9EDC"/>
    <w:lvl w:ilvl="0" w:tplc="CA022E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AC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46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46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64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3A4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64F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60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8E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760A9B"/>
    <w:multiLevelType w:val="hybridMultilevel"/>
    <w:tmpl w:val="2840780E"/>
    <w:lvl w:ilvl="0" w:tplc="3BC69A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42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65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8C5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2F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C2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C5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20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988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8748D5"/>
    <w:multiLevelType w:val="hybridMultilevel"/>
    <w:tmpl w:val="A77A7FD2"/>
    <w:lvl w:ilvl="0" w:tplc="361E6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E6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7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AF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01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8C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6AA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7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E1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DD2916"/>
    <w:multiLevelType w:val="hybridMultilevel"/>
    <w:tmpl w:val="DD6879F8"/>
    <w:lvl w:ilvl="0" w:tplc="BB680A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8A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8B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0B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89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48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AC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64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A3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D4"/>
    <w:rsid w:val="00033FF4"/>
    <w:rsid w:val="0012524F"/>
    <w:rsid w:val="001464F2"/>
    <w:rsid w:val="001C43BA"/>
    <w:rsid w:val="0022327F"/>
    <w:rsid w:val="00241844"/>
    <w:rsid w:val="002457E8"/>
    <w:rsid w:val="002E7CD5"/>
    <w:rsid w:val="003664C8"/>
    <w:rsid w:val="003A04C0"/>
    <w:rsid w:val="003D4387"/>
    <w:rsid w:val="003F32C0"/>
    <w:rsid w:val="003F6EBB"/>
    <w:rsid w:val="00447B19"/>
    <w:rsid w:val="00471A42"/>
    <w:rsid w:val="004C6B6F"/>
    <w:rsid w:val="004F78D4"/>
    <w:rsid w:val="007944BB"/>
    <w:rsid w:val="008463A9"/>
    <w:rsid w:val="0085203A"/>
    <w:rsid w:val="008657CB"/>
    <w:rsid w:val="008A4E57"/>
    <w:rsid w:val="009035E0"/>
    <w:rsid w:val="00983C38"/>
    <w:rsid w:val="009861D0"/>
    <w:rsid w:val="009B4666"/>
    <w:rsid w:val="00AB2A0D"/>
    <w:rsid w:val="00AE4E06"/>
    <w:rsid w:val="00B07173"/>
    <w:rsid w:val="00B6121E"/>
    <w:rsid w:val="00C97B06"/>
    <w:rsid w:val="00D3710E"/>
    <w:rsid w:val="00DC1C50"/>
    <w:rsid w:val="00E765BF"/>
    <w:rsid w:val="00E8165A"/>
    <w:rsid w:val="00EA24D5"/>
    <w:rsid w:val="00EB0FB9"/>
    <w:rsid w:val="00EF1A57"/>
    <w:rsid w:val="00F034CB"/>
    <w:rsid w:val="00F265B6"/>
    <w:rsid w:val="00F3563A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F862B3"/>
  <w15:docId w15:val="{9129E7B2-CD86-4DA1-889E-37737014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168"/>
      <w:ind w:left="126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131"/>
      <w:ind w:left="467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4E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4E0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944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CB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clemaistre@bbc.sa.gov.au" TargetMode="Externa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berribarmera.sa.gov.au/COTY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4.%20PROGRAMS\Awards%20&amp;%20Recognition%20Programs\Citizen%20of%20the%20Year%20Awards\2021\Nomination%20Form\Coty%20Form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2E06-A723-4C19-8C2F-4B5B97B03934}"/>
      </w:docPartPr>
      <w:docPartBody>
        <w:p w:rsidR="0027168C" w:rsidRDefault="00A1678F"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DADBD71484D37B12FCB0667A5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9096-9402-42EF-A782-861F88DA97F3}"/>
      </w:docPartPr>
      <w:docPartBody>
        <w:p w:rsidR="0027168C" w:rsidRDefault="00A1678F" w:rsidP="00A1678F">
          <w:pPr>
            <w:pStyle w:val="F0EDADBD71484D37B12FCB0667A54F99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810ABD74E42E59F67629531919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D111-759E-4971-B5E7-A23546203027}"/>
      </w:docPartPr>
      <w:docPartBody>
        <w:p w:rsidR="0027168C" w:rsidRDefault="00A1678F" w:rsidP="00A1678F">
          <w:pPr>
            <w:pStyle w:val="350810ABD74E42E59F676295319195A7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87CB7C6914FBF9A25BC3688D5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23C9-5676-4B98-9F22-A26046CB358D}"/>
      </w:docPartPr>
      <w:docPartBody>
        <w:p w:rsidR="0027168C" w:rsidRDefault="00A1678F" w:rsidP="00A1678F">
          <w:pPr>
            <w:pStyle w:val="86E87CB7C6914FBF9A25BC3688D570EF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7C30912A74B858BC0CEFB1E07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7B73-2A3A-450C-A668-0B9074A61142}"/>
      </w:docPartPr>
      <w:docPartBody>
        <w:p w:rsidR="0027168C" w:rsidRDefault="00A1678F" w:rsidP="00A1678F">
          <w:pPr>
            <w:pStyle w:val="B317C30912A74B858BC0CEFB1E07D188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59C9D4FF845F2AB00AA63812F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5FCE-3E6A-40F1-A686-47A57627F6C6}"/>
      </w:docPartPr>
      <w:docPartBody>
        <w:p w:rsidR="0027168C" w:rsidRDefault="00A1678F" w:rsidP="00A1678F">
          <w:pPr>
            <w:pStyle w:val="55259C9D4FF845F2AB00AA63812FA8F7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838C1446D4628A21939DB84B6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39EB-B73C-4D9E-922B-1A241F159AD9}"/>
      </w:docPartPr>
      <w:docPartBody>
        <w:p w:rsidR="0027168C" w:rsidRDefault="00A1678F" w:rsidP="00A1678F">
          <w:pPr>
            <w:pStyle w:val="112838C1446D4628A21939DB84B63804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ADCD4486E47F4AF8301B7A1F5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1338-1345-4411-8F14-2B7B7E775A6B}"/>
      </w:docPartPr>
      <w:docPartBody>
        <w:p w:rsidR="0027168C" w:rsidRDefault="00A1678F" w:rsidP="00A1678F">
          <w:pPr>
            <w:pStyle w:val="B77ADCD4486E47F4AF8301B7A1F50DD3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872DBF2F14293BD8C4C0C67D9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D06-34C7-4659-8AF2-D7B12B54F6AB}"/>
      </w:docPartPr>
      <w:docPartBody>
        <w:p w:rsidR="0027168C" w:rsidRDefault="00A1678F" w:rsidP="00A1678F">
          <w:pPr>
            <w:pStyle w:val="AE3872DBF2F14293BD8C4C0C67D98250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CF3ABFF8547F48FC736D24F5AF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B5AC-1225-4A95-97E0-EF35DE6D2FA3}"/>
      </w:docPartPr>
      <w:docPartBody>
        <w:p w:rsidR="0027168C" w:rsidRDefault="00A1678F" w:rsidP="00A1678F">
          <w:pPr>
            <w:pStyle w:val="759CF3ABFF8547F48FC736D24F5AF19E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CE6A8908D40028AD143C4FDED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EE9F-2459-480D-94DA-77907A205765}"/>
      </w:docPartPr>
      <w:docPartBody>
        <w:p w:rsidR="0027168C" w:rsidRDefault="00A1678F" w:rsidP="00A1678F">
          <w:pPr>
            <w:pStyle w:val="BDACE6A8908D40028AD143C4FDEDF4AF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7283E6DAE4F54BE1469407EBE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9C3C-6705-4738-B674-EBD373F1A923}"/>
      </w:docPartPr>
      <w:docPartBody>
        <w:p w:rsidR="0027168C" w:rsidRDefault="00A1678F" w:rsidP="00A1678F">
          <w:pPr>
            <w:pStyle w:val="3167283E6DAE4F54BE1469407EBE1A8F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5F092B0A44CB8AB6BA45A1B5C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5283-3F02-461E-A784-23A5AD3439AE}"/>
      </w:docPartPr>
      <w:docPartBody>
        <w:p w:rsidR="0027168C" w:rsidRDefault="00A1678F" w:rsidP="00A1678F">
          <w:pPr>
            <w:pStyle w:val="BE35F092B0A44CB8AB6BA45A1B5C4F5C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F9839915B4261B009C61411A8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4B42-34E6-412A-BFB0-A09EABAEE508}"/>
      </w:docPartPr>
      <w:docPartBody>
        <w:p w:rsidR="0027168C" w:rsidRDefault="00A1678F" w:rsidP="00A1678F">
          <w:pPr>
            <w:pStyle w:val="1C9F9839915B4261B009C61411A8B7A2"/>
          </w:pPr>
          <w:r w:rsidRPr="004753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8F"/>
    <w:rsid w:val="0027168C"/>
    <w:rsid w:val="00A1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78F"/>
    <w:rPr>
      <w:color w:val="808080"/>
    </w:rPr>
  </w:style>
  <w:style w:type="paragraph" w:customStyle="1" w:styleId="F0EDADBD71484D37B12FCB0667A54F99">
    <w:name w:val="F0EDADBD71484D37B12FCB0667A54F99"/>
    <w:rsid w:val="00A1678F"/>
  </w:style>
  <w:style w:type="paragraph" w:customStyle="1" w:styleId="350810ABD74E42E59F676295319195A7">
    <w:name w:val="350810ABD74E42E59F676295319195A7"/>
    <w:rsid w:val="00A1678F"/>
  </w:style>
  <w:style w:type="paragraph" w:customStyle="1" w:styleId="86E87CB7C6914FBF9A25BC3688D570EF">
    <w:name w:val="86E87CB7C6914FBF9A25BC3688D570EF"/>
    <w:rsid w:val="00A1678F"/>
  </w:style>
  <w:style w:type="paragraph" w:customStyle="1" w:styleId="B317C30912A74B858BC0CEFB1E07D188">
    <w:name w:val="B317C30912A74B858BC0CEFB1E07D188"/>
    <w:rsid w:val="00A1678F"/>
  </w:style>
  <w:style w:type="paragraph" w:customStyle="1" w:styleId="55259C9D4FF845F2AB00AA63812FA8F7">
    <w:name w:val="55259C9D4FF845F2AB00AA63812FA8F7"/>
    <w:rsid w:val="00A1678F"/>
  </w:style>
  <w:style w:type="paragraph" w:customStyle="1" w:styleId="112838C1446D4628A21939DB84B63804">
    <w:name w:val="112838C1446D4628A21939DB84B63804"/>
    <w:rsid w:val="00A1678F"/>
  </w:style>
  <w:style w:type="paragraph" w:customStyle="1" w:styleId="B77ADCD4486E47F4AF8301B7A1F50DD3">
    <w:name w:val="B77ADCD4486E47F4AF8301B7A1F50DD3"/>
    <w:rsid w:val="00A1678F"/>
  </w:style>
  <w:style w:type="paragraph" w:customStyle="1" w:styleId="AE3872DBF2F14293BD8C4C0C67D98250">
    <w:name w:val="AE3872DBF2F14293BD8C4C0C67D98250"/>
    <w:rsid w:val="00A1678F"/>
  </w:style>
  <w:style w:type="paragraph" w:customStyle="1" w:styleId="759CF3ABFF8547F48FC736D24F5AF19E">
    <w:name w:val="759CF3ABFF8547F48FC736D24F5AF19E"/>
    <w:rsid w:val="00A1678F"/>
  </w:style>
  <w:style w:type="paragraph" w:customStyle="1" w:styleId="BDACE6A8908D40028AD143C4FDEDF4AF">
    <w:name w:val="BDACE6A8908D40028AD143C4FDEDF4AF"/>
    <w:rsid w:val="00A1678F"/>
  </w:style>
  <w:style w:type="paragraph" w:customStyle="1" w:styleId="3167283E6DAE4F54BE1469407EBE1A8F">
    <w:name w:val="3167283E6DAE4F54BE1469407EBE1A8F"/>
    <w:rsid w:val="00A1678F"/>
  </w:style>
  <w:style w:type="paragraph" w:customStyle="1" w:styleId="BE35F092B0A44CB8AB6BA45A1B5C4F5C">
    <w:name w:val="BE35F092B0A44CB8AB6BA45A1B5C4F5C"/>
    <w:rsid w:val="00A1678F"/>
  </w:style>
  <w:style w:type="paragraph" w:customStyle="1" w:styleId="1C9F9839915B4261B009C61411A8B7A2">
    <w:name w:val="1C9F9839915B4261B009C61411A8B7A2"/>
    <w:rsid w:val="00A16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3F28-5E3C-417A-9F96-EF4EDD5D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Coty Form 2021</Template>
  <TotalTime>457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Barker</dc:creator>
  <cp:lastModifiedBy>Cathy LeMaistre</cp:lastModifiedBy>
  <cp:revision>9</cp:revision>
  <cp:lastPrinted>2021-09-22T04:06:00Z</cp:lastPrinted>
  <dcterms:created xsi:type="dcterms:W3CDTF">2021-07-27T00:07:00Z</dcterms:created>
  <dcterms:modified xsi:type="dcterms:W3CDTF">2021-11-08T05:56:00Z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2019-09-09T00:00:00Z</vt:filetime>
  </property>
  <property fmtid="{D5CDD505-2E9C-101B-9397-08002B2CF9AE}" pid="5" name="SynergySoftUID">
    <vt:lpwstr>K5A4F6180</vt:lpwstr>
  </property>
</Properties>
</file>